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8B800" w14:textId="2A76C7FF" w:rsidR="005F30C6" w:rsidRDefault="00C45268">
      <w:r>
        <w:t>This Word Document contains various Math problems</w:t>
      </w:r>
      <w:r w:rsidR="00D84EDB">
        <w:t xml:space="preserve"> created using the </w:t>
      </w:r>
      <w:proofErr w:type="spellStart"/>
      <w:r w:rsidR="00D84EDB">
        <w:t>MathType</w:t>
      </w:r>
      <w:proofErr w:type="spellEnd"/>
      <w:r w:rsidR="00D84EDB">
        <w:t xml:space="preserve"> software from Design Science.</w:t>
      </w:r>
      <w:r>
        <w:t xml:space="preserve"> In order to read this effectively with JAWS or Fusion, you must do the following.</w:t>
      </w:r>
    </w:p>
    <w:p w14:paraId="1431F79F" w14:textId="77777777" w:rsidR="00F0598C" w:rsidRPr="00F0598C" w:rsidRDefault="004C4E62" w:rsidP="00F0598C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F0598C">
        <w:rPr>
          <w:rFonts w:ascii="Arial" w:hAnsi="Arial"/>
          <w:sz w:val="24"/>
        </w:rPr>
        <w:t>Make sure you are running JAWS 2019.1904.60 or Fusion 2019.1904.22 or higher along with Microsoft Word from Office 365.</w:t>
      </w:r>
    </w:p>
    <w:p w14:paraId="23900701" w14:textId="6434315C" w:rsidR="00F0598C" w:rsidRPr="00F0598C" w:rsidRDefault="00C165E5" w:rsidP="00E71D1A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F0598C">
        <w:rPr>
          <w:rFonts w:ascii="Arial" w:hAnsi="Arial"/>
          <w:sz w:val="24"/>
        </w:rPr>
        <w:t xml:space="preserve">Install </w:t>
      </w:r>
      <w:proofErr w:type="spellStart"/>
      <w:r w:rsidRPr="00F0598C">
        <w:rPr>
          <w:rFonts w:ascii="Arial" w:hAnsi="Arial"/>
          <w:sz w:val="24"/>
        </w:rPr>
        <w:t>MathType</w:t>
      </w:r>
      <w:proofErr w:type="spellEnd"/>
      <w:r w:rsidRPr="00F0598C">
        <w:rPr>
          <w:rFonts w:ascii="Arial" w:hAnsi="Arial"/>
          <w:sz w:val="24"/>
        </w:rPr>
        <w:t xml:space="preserve"> from: </w:t>
      </w:r>
      <w:hyperlink r:id="rId6" w:history="1">
        <w:r w:rsidRPr="00F0598C">
          <w:rPr>
            <w:rStyle w:val="Hyperlink"/>
            <w:rFonts w:ascii="Arial" w:hAnsi="Arial"/>
            <w:sz w:val="24"/>
          </w:rPr>
          <w:t>http://www.wiris.com</w:t>
        </w:r>
      </w:hyperlink>
      <w:r w:rsidR="00E71D1A" w:rsidRPr="00F0598C">
        <w:rPr>
          <w:rFonts w:ascii="Arial" w:hAnsi="Arial"/>
          <w:sz w:val="24"/>
        </w:rPr>
        <w:t xml:space="preserve"> and activate the software as a trial or actual license.</w:t>
      </w:r>
    </w:p>
    <w:p w14:paraId="1CF5C56B" w14:textId="66569B48" w:rsidR="00F0598C" w:rsidRPr="00F0598C" w:rsidRDefault="00F0598C" w:rsidP="00E71D1A">
      <w:pPr>
        <w:pStyle w:val="ListParagraph"/>
        <w:numPr>
          <w:ilvl w:val="0"/>
          <w:numId w:val="8"/>
        </w:numPr>
        <w:rPr>
          <w:rFonts w:ascii="Arial" w:hAnsi="Arial"/>
          <w:sz w:val="24"/>
        </w:rPr>
      </w:pPr>
      <w:r w:rsidRPr="00F0598C">
        <w:rPr>
          <w:rFonts w:ascii="Arial" w:hAnsi="Arial"/>
          <w:sz w:val="24"/>
        </w:rPr>
        <w:t>In Settings Center, make sure the "Use Accessibility Driver for Screen Capture" check box is selected.</w:t>
      </w:r>
    </w:p>
    <w:p w14:paraId="3F8C9452" w14:textId="35551AE6" w:rsidR="00D84EDB" w:rsidRPr="003A1451" w:rsidRDefault="00D84EDB" w:rsidP="00E71D1A">
      <w:pPr>
        <w:rPr>
          <w:rStyle w:val="Hyperlink"/>
          <w:color w:val="auto"/>
          <w:u w:val="none"/>
        </w:rPr>
      </w:pPr>
      <w:r>
        <w:t xml:space="preserve">For more details about </w:t>
      </w:r>
      <w:proofErr w:type="spellStart"/>
      <w:r>
        <w:t>MathType</w:t>
      </w:r>
      <w:proofErr w:type="spellEnd"/>
      <w:r>
        <w:t xml:space="preserve">, please visit: </w:t>
      </w:r>
      <w:hyperlink r:id="rId7" w:history="1">
        <w:r w:rsidRPr="000A53D4">
          <w:rPr>
            <w:rStyle w:val="Hyperlink"/>
          </w:rPr>
          <w:t>http://www.dessci.com/en/products/mathtype/</w:t>
        </w:r>
      </w:hyperlink>
    </w:p>
    <w:p w14:paraId="06946538" w14:textId="660EEE06" w:rsidR="00C165E5" w:rsidRDefault="00C165E5" w:rsidP="00C165E5">
      <w:pPr>
        <w:rPr>
          <w:b/>
        </w:rPr>
      </w:pPr>
      <w:bookmarkStart w:id="0" w:name="_GoBack"/>
      <w:bookmarkEnd w:id="0"/>
      <w:r>
        <w:t xml:space="preserve">Once you have the above criteria met, you can navigate to the formulas in this document, and while the cursor is on the formula, press the JAWS </w:t>
      </w:r>
      <w:r w:rsidR="00D84EDB">
        <w:t>l</w:t>
      </w:r>
      <w:r>
        <w:t xml:space="preserve">ayered command: </w:t>
      </w:r>
      <w:r w:rsidRPr="00C165E5">
        <w:rPr>
          <w:b/>
        </w:rPr>
        <w:t>INSERT+</w:t>
      </w:r>
      <w:r w:rsidR="00D84EDB">
        <w:rPr>
          <w:b/>
        </w:rPr>
        <w:t>SPACEBAR</w:t>
      </w:r>
      <w:r w:rsidRPr="00C165E5">
        <w:rPr>
          <w:b/>
        </w:rPr>
        <w:t>,</w:t>
      </w:r>
      <w:r w:rsidR="006154CB">
        <w:rPr>
          <w:b/>
        </w:rPr>
        <w:t xml:space="preserve"> </w:t>
      </w:r>
      <w:r w:rsidRPr="00C165E5">
        <w:rPr>
          <w:b/>
        </w:rPr>
        <w:t>=</w:t>
      </w:r>
      <w:r w:rsidR="006154CB" w:rsidRPr="006154CB">
        <w:t>.</w:t>
      </w:r>
    </w:p>
    <w:p w14:paraId="1C003D10" w14:textId="128B83FB" w:rsidR="004C245C" w:rsidRDefault="006154CB" w:rsidP="006154CB">
      <w:r w:rsidRPr="006154CB">
        <w:rPr>
          <w:b/>
        </w:rPr>
        <w:t>Note:</w:t>
      </w:r>
      <w:r w:rsidR="004C245C">
        <w:t xml:space="preserve"> </w:t>
      </w:r>
      <w:r>
        <w:t>T</w:t>
      </w:r>
      <w:r w:rsidR="004C245C">
        <w:t xml:space="preserve">he first time you do this, there will be a bit of a delay before the Math Viewer </w:t>
      </w:r>
      <w:r>
        <w:t>(</w:t>
      </w:r>
      <w:r w:rsidR="004C245C">
        <w:t>described below</w:t>
      </w:r>
      <w:r>
        <w:t>)</w:t>
      </w:r>
      <w:r w:rsidR="004C245C">
        <w:t xml:space="preserve"> </w:t>
      </w:r>
      <w:r>
        <w:t>opens</w:t>
      </w:r>
      <w:r w:rsidR="004C245C">
        <w:t>. It will we faster on subsequent uses.</w:t>
      </w:r>
    </w:p>
    <w:p w14:paraId="48EA4EC2" w14:textId="3C53B008" w:rsidR="00C45268" w:rsidRDefault="00C165E5">
      <w:r>
        <w:t xml:space="preserve">This will put you into a JAWS generated Math Viewer </w:t>
      </w:r>
      <w:r w:rsidR="00FB1C73">
        <w:t xml:space="preserve">and insert the </w:t>
      </w:r>
      <w:r>
        <w:t xml:space="preserve">equation </w:t>
      </w:r>
      <w:r w:rsidR="00FB1C73">
        <w:t xml:space="preserve">into this viewer. You can then navigate and pressing </w:t>
      </w:r>
      <w:r w:rsidR="006154CB" w:rsidRPr="006154CB">
        <w:rPr>
          <w:b/>
        </w:rPr>
        <w:t>ENTER</w:t>
      </w:r>
      <w:r w:rsidR="00FB1C73">
        <w:t xml:space="preserve"> on the various components, </w:t>
      </w:r>
      <w:r>
        <w:t xml:space="preserve">drill down into </w:t>
      </w:r>
      <w:r w:rsidR="00240CE0">
        <w:t xml:space="preserve">individual sections </w:t>
      </w:r>
      <w:r>
        <w:t>of the equation</w:t>
      </w:r>
      <w:r w:rsidR="00FB1C73">
        <w:t xml:space="preserve"> using the </w:t>
      </w:r>
      <w:r w:rsidR="006154CB" w:rsidRPr="006154CB">
        <w:rPr>
          <w:b/>
        </w:rPr>
        <w:t>ARROW</w:t>
      </w:r>
      <w:r>
        <w:t xml:space="preserve"> keys. When you press </w:t>
      </w:r>
      <w:r w:rsidR="006154CB" w:rsidRPr="006154CB">
        <w:rPr>
          <w:b/>
        </w:rPr>
        <w:t>UP</w:t>
      </w:r>
      <w:r w:rsidRPr="006154CB">
        <w:rPr>
          <w:b/>
        </w:rPr>
        <w:t xml:space="preserve"> </w:t>
      </w:r>
      <w:r w:rsidR="006154CB" w:rsidRPr="006154CB">
        <w:rPr>
          <w:b/>
        </w:rPr>
        <w:t>ARROW</w:t>
      </w:r>
      <w:r>
        <w:t xml:space="preserve">, you will move back one level. Say </w:t>
      </w:r>
      <w:r w:rsidR="006154CB">
        <w:t>L</w:t>
      </w:r>
      <w:r>
        <w:t xml:space="preserve">ine </w:t>
      </w:r>
      <w:r w:rsidR="006154CB">
        <w:t>(</w:t>
      </w:r>
      <w:r w:rsidR="006154CB" w:rsidRPr="006154CB">
        <w:rPr>
          <w:b/>
        </w:rPr>
        <w:t>INSERT+UP ARROW</w:t>
      </w:r>
      <w:r w:rsidR="006154CB">
        <w:t xml:space="preserve">) </w:t>
      </w:r>
      <w:r>
        <w:t xml:space="preserve">will also read the details. </w:t>
      </w:r>
    </w:p>
    <w:p w14:paraId="62691C2F" w14:textId="3E1F1FAC" w:rsidR="00D84EDB" w:rsidRDefault="00D84EDB">
      <w:r>
        <w:t>With a refreshable Braille Display,</w:t>
      </w:r>
      <w:r w:rsidR="00EF4201">
        <w:t xml:space="preserve"> and JAWS set to Contracted English US or UEB,</w:t>
      </w:r>
      <w:r>
        <w:t xml:space="preserve"> the math equation will also be output in Nemeth for English Language versions. </w:t>
      </w:r>
    </w:p>
    <w:p w14:paraId="02D7B85D" w14:textId="4B0ED623" w:rsidR="00E5523A" w:rsidRDefault="00E5523A" w:rsidP="00E5523A">
      <w:pPr>
        <w:pStyle w:val="Heading2"/>
      </w:pPr>
      <w:r>
        <w:t>Elementary math in a table</w:t>
      </w:r>
    </w:p>
    <w:p w14:paraId="1339CF97" w14:textId="320B64C8" w:rsidR="00EF4201" w:rsidRPr="00EF4201" w:rsidRDefault="00EF4201" w:rsidP="00EF4201">
      <w:r>
        <w:t>Note that in Row 3, column 1, 2, and 3, you will find equations referred to as tables. Mov</w:t>
      </w:r>
      <w:r w:rsidR="00240CE0">
        <w:t>ing</w:t>
      </w:r>
      <w:r>
        <w:t xml:space="preserve"> the cursor to them and pressing </w:t>
      </w:r>
      <w:r w:rsidRPr="00C165E5">
        <w:rPr>
          <w:b/>
        </w:rPr>
        <w:t>INSERT+</w:t>
      </w:r>
      <w:proofErr w:type="gramStart"/>
      <w:r>
        <w:rPr>
          <w:b/>
        </w:rPr>
        <w:t>SPACEBAR</w:t>
      </w:r>
      <w:r w:rsidRPr="00C165E5">
        <w:rPr>
          <w:b/>
        </w:rPr>
        <w:t>,=</w:t>
      </w:r>
      <w:proofErr w:type="gramEnd"/>
      <w:r>
        <w:t xml:space="preserve"> will </w:t>
      </w:r>
      <w:r w:rsidR="00AB3F30">
        <w:t>present them in the Math Viewer also.</w:t>
      </w:r>
    </w:p>
    <w:p w14:paraId="28C86B87" w14:textId="77777777" w:rsidR="005F30C6" w:rsidRDefault="005F30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40"/>
        <w:gridCol w:w="2340"/>
        <w:gridCol w:w="2336"/>
      </w:tblGrid>
      <w:tr w:rsidR="00EA448B" w:rsidRPr="005F30C6" w14:paraId="34A691EE" w14:textId="77777777" w:rsidTr="005F30C6">
        <w:trPr>
          <w:tblHeader/>
        </w:trPr>
        <w:tc>
          <w:tcPr>
            <w:tcW w:w="2394" w:type="dxa"/>
            <w:shd w:val="clear" w:color="auto" w:fill="D9D9D9"/>
          </w:tcPr>
          <w:p w14:paraId="2BD1E62D" w14:textId="77777777" w:rsidR="005F30C6" w:rsidRPr="005F30C6" w:rsidRDefault="005F30C6" w:rsidP="00CE4648">
            <w:pPr>
              <w:rPr>
                <w:sz w:val="20"/>
                <w:szCs w:val="20"/>
              </w:rPr>
            </w:pPr>
            <w:r w:rsidRPr="005F30C6">
              <w:rPr>
                <w:sz w:val="20"/>
                <w:szCs w:val="20"/>
              </w:rPr>
              <w:t>Addition</w:t>
            </w:r>
          </w:p>
        </w:tc>
        <w:tc>
          <w:tcPr>
            <w:tcW w:w="2394" w:type="dxa"/>
            <w:shd w:val="clear" w:color="auto" w:fill="D9D9D9"/>
          </w:tcPr>
          <w:p w14:paraId="2E780572" w14:textId="77777777" w:rsidR="005F30C6" w:rsidRPr="005F30C6" w:rsidRDefault="005F30C6" w:rsidP="00CE4648">
            <w:pPr>
              <w:rPr>
                <w:sz w:val="20"/>
                <w:szCs w:val="20"/>
              </w:rPr>
            </w:pPr>
            <w:r w:rsidRPr="005F30C6">
              <w:rPr>
                <w:sz w:val="20"/>
                <w:szCs w:val="20"/>
              </w:rPr>
              <w:t>Subtraction</w:t>
            </w:r>
          </w:p>
        </w:tc>
        <w:tc>
          <w:tcPr>
            <w:tcW w:w="2394" w:type="dxa"/>
            <w:shd w:val="clear" w:color="auto" w:fill="D9D9D9"/>
          </w:tcPr>
          <w:p w14:paraId="4D75A9A0" w14:textId="77777777" w:rsidR="005F30C6" w:rsidRPr="005F30C6" w:rsidRDefault="005F30C6" w:rsidP="00CE4648">
            <w:pPr>
              <w:rPr>
                <w:sz w:val="20"/>
                <w:szCs w:val="20"/>
              </w:rPr>
            </w:pPr>
            <w:r w:rsidRPr="005F30C6">
              <w:rPr>
                <w:sz w:val="20"/>
                <w:szCs w:val="20"/>
              </w:rPr>
              <w:t>Multiplication</w:t>
            </w:r>
          </w:p>
        </w:tc>
        <w:tc>
          <w:tcPr>
            <w:tcW w:w="2394" w:type="dxa"/>
            <w:shd w:val="clear" w:color="auto" w:fill="D9D9D9"/>
          </w:tcPr>
          <w:p w14:paraId="35F93658" w14:textId="77777777" w:rsidR="005F30C6" w:rsidRPr="005F30C6" w:rsidRDefault="005F30C6" w:rsidP="00CE4648">
            <w:pPr>
              <w:rPr>
                <w:sz w:val="20"/>
                <w:szCs w:val="20"/>
              </w:rPr>
            </w:pPr>
            <w:r w:rsidRPr="005F30C6">
              <w:rPr>
                <w:sz w:val="20"/>
                <w:szCs w:val="20"/>
              </w:rPr>
              <w:t>Division</w:t>
            </w:r>
          </w:p>
        </w:tc>
      </w:tr>
      <w:tr w:rsidR="00EA448B" w:rsidRPr="005F30C6" w14:paraId="73A7A570" w14:textId="77777777" w:rsidTr="003904FF">
        <w:tc>
          <w:tcPr>
            <w:tcW w:w="2394" w:type="dxa"/>
            <w:vAlign w:val="center"/>
          </w:tcPr>
          <w:p w14:paraId="753927A2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  <w:p w14:paraId="2CB25954" w14:textId="77777777" w:rsidR="005F30C6" w:rsidRPr="005F30C6" w:rsidRDefault="001E6AC7" w:rsidP="005F30C6">
            <w:pPr>
              <w:jc w:val="center"/>
              <w:rPr>
                <w:sz w:val="20"/>
                <w:szCs w:val="20"/>
              </w:rPr>
            </w:pPr>
            <w:r w:rsidRPr="001E6AC7">
              <w:rPr>
                <w:position w:val="-6"/>
                <w:sz w:val="20"/>
                <w:szCs w:val="20"/>
              </w:rPr>
              <w:object w:dxaOrig="1060" w:dyaOrig="279" w14:anchorId="61B764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3.5pt" o:ole="">
                  <v:imagedata r:id="rId8" o:title=""/>
                </v:shape>
                <o:OLEObject Type="Embed" ProgID="Equation.DSMT4" ShapeID="_x0000_i1025" DrawAspect="Content" ObjectID="_1618027428" r:id="rId9"/>
              </w:object>
            </w:r>
          </w:p>
          <w:p w14:paraId="5119BF82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63D4CFD1" w14:textId="77777777" w:rsidR="005F30C6" w:rsidRPr="005F30C6" w:rsidRDefault="001E6AC7" w:rsidP="001E6AC7">
            <w:pPr>
              <w:jc w:val="center"/>
              <w:rPr>
                <w:sz w:val="20"/>
                <w:szCs w:val="20"/>
              </w:rPr>
            </w:pPr>
            <w:r w:rsidRPr="001E6AC7">
              <w:rPr>
                <w:position w:val="-24"/>
                <w:sz w:val="20"/>
                <w:szCs w:val="20"/>
              </w:rPr>
              <w:object w:dxaOrig="1180" w:dyaOrig="620" w14:anchorId="53863012">
                <v:shape id="_x0000_i1026" type="#_x0000_t75" style="width:58.5pt;height:31.5pt" o:ole="">
                  <v:imagedata r:id="rId10" o:title=""/>
                </v:shape>
                <o:OLEObject Type="Embed" ProgID="Equation.DSMT4" ShapeID="_x0000_i1026" DrawAspect="Content" ObjectID="_1618027429" r:id="rId11"/>
              </w:object>
            </w:r>
          </w:p>
        </w:tc>
        <w:tc>
          <w:tcPr>
            <w:tcW w:w="2394" w:type="dxa"/>
            <w:vAlign w:val="center"/>
          </w:tcPr>
          <w:p w14:paraId="76356CD9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  <w:p w14:paraId="7A9DBE8F" w14:textId="77777777" w:rsidR="005F30C6" w:rsidRPr="005F30C6" w:rsidRDefault="001E6AC7" w:rsidP="005F30C6">
            <w:pPr>
              <w:jc w:val="center"/>
              <w:rPr>
                <w:sz w:val="20"/>
                <w:szCs w:val="20"/>
              </w:rPr>
            </w:pPr>
            <w:r w:rsidRPr="001E6AC7">
              <w:rPr>
                <w:position w:val="-6"/>
                <w:sz w:val="20"/>
                <w:szCs w:val="20"/>
              </w:rPr>
              <w:object w:dxaOrig="1060" w:dyaOrig="279" w14:anchorId="5DEF0B36">
                <v:shape id="_x0000_i1027" type="#_x0000_t75" style="width:52.5pt;height:13.5pt" o:ole="">
                  <v:imagedata r:id="rId12" o:title=""/>
                </v:shape>
                <o:OLEObject Type="Embed" ProgID="Equation.DSMT4" ShapeID="_x0000_i1027" DrawAspect="Content" ObjectID="_1618027430" r:id="rId13"/>
              </w:object>
            </w:r>
          </w:p>
          <w:p w14:paraId="10A46C5D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0EDDDB5E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  <w:p w14:paraId="703565BC" w14:textId="77777777" w:rsidR="005F30C6" w:rsidRPr="005F30C6" w:rsidRDefault="001E6AC7" w:rsidP="005F30C6">
            <w:pPr>
              <w:jc w:val="center"/>
              <w:rPr>
                <w:sz w:val="20"/>
                <w:szCs w:val="20"/>
              </w:rPr>
            </w:pPr>
            <w:r w:rsidRPr="001E6AC7">
              <w:rPr>
                <w:position w:val="-6"/>
                <w:sz w:val="20"/>
                <w:szCs w:val="20"/>
              </w:rPr>
              <w:object w:dxaOrig="1080" w:dyaOrig="279" w14:anchorId="368E0D4E">
                <v:shape id="_x0000_i1028" type="#_x0000_t75" style="width:54pt;height:13.5pt" o:ole="">
                  <v:imagedata r:id="rId14" o:title=""/>
                </v:shape>
                <o:OLEObject Type="Embed" ProgID="Equation.DSMT4" ShapeID="_x0000_i1028" DrawAspect="Content" ObjectID="_1618027431" r:id="rId15"/>
              </w:object>
            </w:r>
          </w:p>
          <w:p w14:paraId="4B8CCD2A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</w:tc>
      </w:tr>
      <w:tr w:rsidR="00EA448B" w:rsidRPr="005F30C6" w14:paraId="5BF3E686" w14:textId="77777777" w:rsidTr="005F30C6">
        <w:tc>
          <w:tcPr>
            <w:tcW w:w="2394" w:type="dxa"/>
            <w:vAlign w:val="center"/>
          </w:tcPr>
          <w:p w14:paraId="012A1A36" w14:textId="77777777" w:rsidR="00646AC0" w:rsidRDefault="00646AC0" w:rsidP="006053D2">
            <w:pPr>
              <w:jc w:val="center"/>
              <w:rPr>
                <w:sz w:val="20"/>
                <w:szCs w:val="20"/>
              </w:rPr>
            </w:pPr>
          </w:p>
          <w:p w14:paraId="0182AA16" w14:textId="709437B5" w:rsidR="006053D2" w:rsidRDefault="00F56369" w:rsidP="006053D2">
            <w:pPr>
              <w:jc w:val="center"/>
              <w:rPr>
                <w:sz w:val="20"/>
                <w:szCs w:val="20"/>
              </w:rPr>
            </w:pPr>
            <w:r w:rsidRPr="00F56369">
              <w:rPr>
                <w:position w:val="-28"/>
                <w:sz w:val="20"/>
                <w:szCs w:val="20"/>
              </w:rPr>
              <w:object w:dxaOrig="760" w:dyaOrig="620" w14:anchorId="02A13864">
                <v:shape id="_x0000_i1029" type="#_x0000_t75" style="width:37.5pt;height:31.5pt" o:ole="">
                  <v:imagedata r:id="rId16" o:title=""/>
                </v:shape>
                <o:OLEObject Type="Embed" ProgID="Equation.DSMT4" ShapeID="_x0000_i1029" DrawAspect="Content" ObjectID="_1618027432" r:id="rId17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14:paraId="0CC3ACCB" w14:textId="77777777" w:rsidR="005F30C6" w:rsidRPr="006053D2" w:rsidRDefault="006053D2" w:rsidP="00605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  <w:vAlign w:val="center"/>
          </w:tcPr>
          <w:p w14:paraId="49C88DF6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  <w:p w14:paraId="2DFAEDC6" w14:textId="77777777" w:rsidR="005F30C6" w:rsidRPr="005F30C6" w:rsidRDefault="000B3A88" w:rsidP="005F30C6">
            <w:pPr>
              <w:jc w:val="center"/>
              <w:rPr>
                <w:sz w:val="20"/>
                <w:szCs w:val="20"/>
              </w:rPr>
            </w:pPr>
            <w:r w:rsidRPr="006809A8">
              <w:rPr>
                <w:position w:val="-28"/>
              </w:rPr>
              <w:object w:dxaOrig="859" w:dyaOrig="620" w14:anchorId="7DFCF9A4">
                <v:shape id="_x0000_i1030" type="#_x0000_t75" style="width:43.5pt;height:31.5pt" o:ole="">
                  <v:imagedata r:id="rId18" o:title=""/>
                </v:shape>
                <o:OLEObject Type="Embed" ProgID="Equation.DSMT4" ShapeID="_x0000_i1030" DrawAspect="Content" ObjectID="_1618027433" r:id="rId19"/>
              </w:object>
            </w:r>
          </w:p>
          <w:p w14:paraId="0E80872B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73CE45F9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  <w:p w14:paraId="4B5F5AFE" w14:textId="77777777" w:rsidR="005F30C6" w:rsidRPr="005F30C6" w:rsidRDefault="001E6AC7" w:rsidP="005F30C6">
            <w:pPr>
              <w:jc w:val="center"/>
              <w:rPr>
                <w:sz w:val="20"/>
                <w:szCs w:val="20"/>
              </w:rPr>
            </w:pPr>
            <w:r w:rsidRPr="001E6AC7">
              <w:rPr>
                <w:position w:val="-28"/>
                <w:sz w:val="20"/>
                <w:szCs w:val="20"/>
              </w:rPr>
              <w:object w:dxaOrig="700" w:dyaOrig="620" w14:anchorId="6D01F3F3">
                <v:shape id="_x0000_i1031" type="#_x0000_t75" style="width:34.5pt;height:31.5pt" o:ole="">
                  <v:imagedata r:id="rId20" o:title=""/>
                </v:shape>
                <o:OLEObject Type="Embed" ProgID="Equation.DSMT4" ShapeID="_x0000_i1031" DrawAspect="Content" ObjectID="_1618027434" r:id="rId21"/>
              </w:object>
            </w:r>
          </w:p>
          <w:p w14:paraId="24328DBA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  <w:vAlign w:val="center"/>
          </w:tcPr>
          <w:p w14:paraId="4273EF0A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  <w:p w14:paraId="74A61DA2" w14:textId="77777777" w:rsidR="005F30C6" w:rsidRPr="005F30C6" w:rsidRDefault="00E647B5" w:rsidP="005F30C6">
            <w:pPr>
              <w:jc w:val="center"/>
              <w:rPr>
                <w:sz w:val="20"/>
                <w:szCs w:val="20"/>
              </w:rPr>
            </w:pPr>
            <w:r w:rsidRPr="001E6AC7">
              <w:rPr>
                <w:position w:val="-16"/>
                <w:sz w:val="20"/>
                <w:szCs w:val="20"/>
              </w:rPr>
              <w:object w:dxaOrig="820" w:dyaOrig="440" w14:anchorId="7EF8AD48">
                <v:shape id="_x0000_i1032" type="#_x0000_t75" style="width:40.5pt;height:22.5pt" o:ole="">
                  <v:imagedata r:id="rId22" o:title=""/>
                </v:shape>
                <o:OLEObject Type="Embed" ProgID="Equation.DSMT4" ShapeID="_x0000_i1032" DrawAspect="Content" ObjectID="_1618027435" r:id="rId23"/>
              </w:object>
            </w:r>
          </w:p>
          <w:p w14:paraId="23CBC93D" w14:textId="77777777" w:rsidR="005F30C6" w:rsidRPr="005F30C6" w:rsidRDefault="005F30C6" w:rsidP="005F30C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6DF99D1" w14:textId="77777777" w:rsidR="005F30C6" w:rsidRDefault="005F30C6"/>
    <w:p w14:paraId="3B1CB96C" w14:textId="77777777" w:rsidR="005F30C6" w:rsidRDefault="00E5523A" w:rsidP="00E5523A">
      <w:pPr>
        <w:pStyle w:val="Heading2"/>
      </w:pPr>
      <w:r>
        <w:t>Various layouts of math islands within text</w:t>
      </w:r>
    </w:p>
    <w:p w14:paraId="58023D8C" w14:textId="77777777" w:rsidR="00E5523A" w:rsidRDefault="00E5523A"/>
    <w:p w14:paraId="6900117A" w14:textId="77777777" w:rsidR="00981AA0" w:rsidRDefault="00E5523A">
      <w:pPr>
        <w:rPr>
          <w:color w:val="000000"/>
        </w:rPr>
      </w:pPr>
      <w:r>
        <w:rPr>
          <w:color w:val="000000"/>
        </w:rPr>
        <w:t xml:space="preserve">1. </w:t>
      </w:r>
      <w:r w:rsidR="00981AA0" w:rsidRPr="00CD6D0F">
        <w:rPr>
          <w:color w:val="000000"/>
        </w:rPr>
        <w:t xml:space="preserve">Angles </w:t>
      </w:r>
      <w:r w:rsidR="00981AA0" w:rsidRPr="00CD6D0F">
        <w:rPr>
          <w:i/>
          <w:iCs/>
          <w:color w:val="000000"/>
        </w:rPr>
        <w:t xml:space="preserve">W </w:t>
      </w:r>
      <w:r w:rsidR="00981AA0" w:rsidRPr="00CD6D0F">
        <w:rPr>
          <w:color w:val="000000"/>
        </w:rPr>
        <w:t xml:space="preserve">and </w:t>
      </w:r>
      <w:r w:rsidR="00981AA0" w:rsidRPr="00CD6D0F">
        <w:rPr>
          <w:i/>
          <w:iCs/>
          <w:color w:val="000000"/>
        </w:rPr>
        <w:t xml:space="preserve">U </w:t>
      </w:r>
      <w:r w:rsidR="00981AA0" w:rsidRPr="00CD6D0F">
        <w:rPr>
          <w:color w:val="000000"/>
        </w:rPr>
        <w:t>are supplementary. If</w:t>
      </w:r>
      <w:r w:rsidR="00AC6C82">
        <w:rPr>
          <w:color w:val="000000"/>
        </w:rPr>
        <w:t xml:space="preserve"> </w:t>
      </w:r>
      <w:r w:rsidR="00AC6C82" w:rsidRPr="00981AA0">
        <w:rPr>
          <w:color w:val="000000"/>
          <w:position w:val="-6"/>
        </w:rPr>
        <w:object w:dxaOrig="1400" w:dyaOrig="279" w14:anchorId="251C94AD">
          <v:shape id="_x0000_i1033" type="#_x0000_t75" style="width:70.5pt;height:13.5pt" o:ole="">
            <v:imagedata r:id="rId24" o:title=""/>
          </v:shape>
          <o:OLEObject Type="Embed" ProgID="Equation.DSMT4" ShapeID="_x0000_i1033" DrawAspect="Content" ObjectID="_1618027436" r:id="rId25"/>
        </w:object>
      </w:r>
      <w:r w:rsidR="00981AA0" w:rsidRPr="00CD6D0F">
        <w:rPr>
          <w:color w:val="000000"/>
        </w:rPr>
        <w:t>,</w:t>
      </w:r>
      <w:r w:rsidR="00981AA0">
        <w:rPr>
          <w:color w:val="000000"/>
        </w:rPr>
        <w:t xml:space="preserve"> </w:t>
      </w:r>
      <w:r w:rsidR="00981AA0" w:rsidRPr="00CD6D0F">
        <w:rPr>
          <w:color w:val="000000"/>
        </w:rPr>
        <w:t xml:space="preserve">what is the measure of </w:t>
      </w:r>
      <w:r w:rsidR="00981AA0" w:rsidRPr="0032713B">
        <w:rPr>
          <w:color w:val="000000"/>
          <w:position w:val="-6"/>
        </w:rPr>
        <w:object w:dxaOrig="440" w:dyaOrig="279" w14:anchorId="54806B84">
          <v:shape id="_x0000_i1034" type="#_x0000_t75" style="width:22.5pt;height:13.5pt" o:ole="">
            <v:imagedata r:id="rId26" o:title=""/>
          </v:shape>
          <o:OLEObject Type="Embed" ProgID="Equation.DSMT4" ShapeID="_x0000_i1034" DrawAspect="Content" ObjectID="_1618027437" r:id="rId27"/>
        </w:object>
      </w:r>
      <w:r w:rsidR="00981AA0" w:rsidRPr="00CD6D0F">
        <w:rPr>
          <w:color w:val="000000"/>
        </w:rPr>
        <w:t>?</w:t>
      </w:r>
    </w:p>
    <w:p w14:paraId="42AB6B8F" w14:textId="77777777" w:rsidR="00981AA0" w:rsidRDefault="00981AA0" w:rsidP="00E5523A"/>
    <w:p w14:paraId="454A188D" w14:textId="77777777" w:rsidR="00C561CC" w:rsidRDefault="00C561CC"/>
    <w:p w14:paraId="469CBDA0" w14:textId="4D8F3C09" w:rsidR="00C561CC" w:rsidRPr="0099509F" w:rsidRDefault="00E5523A" w:rsidP="00240CE0">
      <w:pPr>
        <w:keepNext/>
        <w:autoSpaceDE w:val="0"/>
        <w:autoSpaceDN w:val="0"/>
        <w:adjustRightInd w:val="0"/>
      </w:pPr>
      <w:r>
        <w:lastRenderedPageBreak/>
        <w:t>2.</w:t>
      </w:r>
      <w:r w:rsidR="00211099">
        <w:rPr>
          <w:color w:val="000000"/>
        </w:rPr>
        <w:t xml:space="preserve"> </w:t>
      </w:r>
      <w:r w:rsidR="00C561CC" w:rsidRPr="0099509F">
        <w:t>Which expression is true?</w:t>
      </w:r>
    </w:p>
    <w:p w14:paraId="06238C41" w14:textId="77777777" w:rsidR="00C561CC" w:rsidRDefault="00C561CC" w:rsidP="00C561CC">
      <w:pPr>
        <w:autoSpaceDE w:val="0"/>
        <w:autoSpaceDN w:val="0"/>
        <w:adjustRightInd w:val="0"/>
      </w:pPr>
    </w:p>
    <w:p w14:paraId="1CC84706" w14:textId="5CE79708" w:rsidR="00C561CC" w:rsidRPr="0099509F" w:rsidRDefault="003D5CD9" w:rsidP="00E5523A">
      <w:pPr>
        <w:numPr>
          <w:ilvl w:val="0"/>
          <w:numId w:val="2"/>
        </w:numPr>
        <w:autoSpaceDE w:val="0"/>
        <w:autoSpaceDN w:val="0"/>
        <w:adjustRightInd w:val="0"/>
      </w:pPr>
      <w:r w:rsidRPr="0099509F">
        <w:rPr>
          <w:position w:val="-24"/>
        </w:rPr>
        <w:object w:dxaOrig="1060" w:dyaOrig="620" w14:anchorId="5DA98968">
          <v:shape id="_x0000_i1035" type="#_x0000_t75" style="width:54.75pt;height:31.5pt" o:ole="">
            <v:imagedata r:id="rId28" o:title=""/>
          </v:shape>
          <o:OLEObject Type="Embed" ProgID="Equation.DSMT4" ShapeID="_x0000_i1035" DrawAspect="Content" ObjectID="_1618027438" r:id="rId29"/>
        </w:object>
      </w:r>
      <w:r w:rsidR="00C561CC" w:rsidRPr="0099509F">
        <w:t xml:space="preserve"> </w:t>
      </w:r>
    </w:p>
    <w:p w14:paraId="4A596781" w14:textId="77777777" w:rsidR="00C561CC" w:rsidRDefault="00C561CC" w:rsidP="00C561CC">
      <w:pPr>
        <w:autoSpaceDE w:val="0"/>
        <w:autoSpaceDN w:val="0"/>
        <w:adjustRightInd w:val="0"/>
      </w:pPr>
    </w:p>
    <w:p w14:paraId="62E48DC9" w14:textId="77777777" w:rsidR="00C561CC" w:rsidRPr="0099509F" w:rsidRDefault="00C561CC" w:rsidP="00E5523A">
      <w:pPr>
        <w:numPr>
          <w:ilvl w:val="0"/>
          <w:numId w:val="2"/>
        </w:numPr>
        <w:autoSpaceDE w:val="0"/>
        <w:autoSpaceDN w:val="0"/>
        <w:adjustRightInd w:val="0"/>
      </w:pPr>
      <w:r w:rsidRPr="0099509F">
        <w:rPr>
          <w:position w:val="-24"/>
        </w:rPr>
        <w:object w:dxaOrig="1080" w:dyaOrig="620" w14:anchorId="4C094E8C">
          <v:shape id="_x0000_i1036" type="#_x0000_t75" style="width:54pt;height:31.5pt" o:ole="">
            <v:imagedata r:id="rId30" o:title=""/>
          </v:shape>
          <o:OLEObject Type="Embed" ProgID="Equation.DSMT4" ShapeID="_x0000_i1036" DrawAspect="Content" ObjectID="_1618027439" r:id="rId31"/>
        </w:object>
      </w:r>
    </w:p>
    <w:p w14:paraId="7520549F" w14:textId="77777777" w:rsidR="00C561CC" w:rsidRDefault="00C561CC" w:rsidP="00C561CC">
      <w:pPr>
        <w:autoSpaceDE w:val="0"/>
        <w:autoSpaceDN w:val="0"/>
        <w:adjustRightInd w:val="0"/>
      </w:pPr>
    </w:p>
    <w:p w14:paraId="745B5A95" w14:textId="77777777" w:rsidR="00C561CC" w:rsidRPr="0099509F" w:rsidRDefault="00C561CC" w:rsidP="00E5523A">
      <w:pPr>
        <w:numPr>
          <w:ilvl w:val="0"/>
          <w:numId w:val="2"/>
        </w:numPr>
        <w:autoSpaceDE w:val="0"/>
        <w:autoSpaceDN w:val="0"/>
        <w:adjustRightInd w:val="0"/>
      </w:pPr>
      <w:r w:rsidRPr="0099509F">
        <w:rPr>
          <w:position w:val="-24"/>
        </w:rPr>
        <w:object w:dxaOrig="940" w:dyaOrig="620" w14:anchorId="1C171CB0">
          <v:shape id="_x0000_i1037" type="#_x0000_t75" style="width:46.5pt;height:31.5pt" o:ole="">
            <v:imagedata r:id="rId32" o:title=""/>
          </v:shape>
          <o:OLEObject Type="Embed" ProgID="Equation.DSMT4" ShapeID="_x0000_i1037" DrawAspect="Content" ObjectID="_1618027440" r:id="rId33"/>
        </w:object>
      </w:r>
    </w:p>
    <w:p w14:paraId="6FAF0C06" w14:textId="77777777" w:rsidR="00C561CC" w:rsidRDefault="00C561CC" w:rsidP="00C561CC">
      <w:pPr>
        <w:autoSpaceDE w:val="0"/>
        <w:autoSpaceDN w:val="0"/>
        <w:adjustRightInd w:val="0"/>
      </w:pPr>
    </w:p>
    <w:p w14:paraId="296D32CC" w14:textId="77777777" w:rsidR="00C561CC" w:rsidRPr="0099509F" w:rsidRDefault="00C561CC" w:rsidP="00E5523A">
      <w:pPr>
        <w:numPr>
          <w:ilvl w:val="0"/>
          <w:numId w:val="2"/>
        </w:numPr>
        <w:autoSpaceDE w:val="0"/>
        <w:autoSpaceDN w:val="0"/>
        <w:adjustRightInd w:val="0"/>
      </w:pPr>
      <w:r w:rsidRPr="0099509F">
        <w:rPr>
          <w:position w:val="-24"/>
        </w:rPr>
        <w:object w:dxaOrig="1200" w:dyaOrig="620" w14:anchorId="3DB45EE2">
          <v:shape id="_x0000_i1038" type="#_x0000_t75" style="width:60pt;height:31.5pt" o:ole="">
            <v:imagedata r:id="rId34" o:title=""/>
          </v:shape>
          <o:OLEObject Type="Embed" ProgID="Equation.DSMT4" ShapeID="_x0000_i1038" DrawAspect="Content" ObjectID="_1618027441" r:id="rId35"/>
        </w:object>
      </w:r>
    </w:p>
    <w:p w14:paraId="5D42963F" w14:textId="77777777" w:rsidR="00AC6C82" w:rsidRDefault="00AC6C82"/>
    <w:p w14:paraId="5E8ADC6E" w14:textId="77777777" w:rsidR="00C561CC" w:rsidRDefault="00C561CC"/>
    <w:p w14:paraId="1037573C" w14:textId="77777777" w:rsidR="00C561CC" w:rsidRPr="00AB0471" w:rsidRDefault="00E5523A">
      <w:r>
        <w:t xml:space="preserve">3. </w:t>
      </w:r>
      <w:r w:rsidR="00AB0471" w:rsidRPr="00AB0471">
        <w:t xml:space="preserve">Please solve for </w:t>
      </w:r>
      <w:r w:rsidR="00AB0471" w:rsidRPr="00AB0471">
        <w:rPr>
          <w:i/>
        </w:rPr>
        <w:t>x</w:t>
      </w:r>
      <w:r w:rsidR="00AB0471" w:rsidRPr="00AB0471">
        <w:t>.</w:t>
      </w:r>
    </w:p>
    <w:p w14:paraId="361A4229" w14:textId="77777777" w:rsidR="00AB0471" w:rsidRPr="00AB0471" w:rsidRDefault="00AB0471"/>
    <w:p w14:paraId="2868DC90" w14:textId="77777777" w:rsidR="00AB0471" w:rsidRDefault="00AB0471" w:rsidP="00E5523A">
      <w:pPr>
        <w:numPr>
          <w:ilvl w:val="0"/>
          <w:numId w:val="3"/>
        </w:numPr>
      </w:pPr>
      <w:r w:rsidRPr="00AB0471">
        <w:rPr>
          <w:position w:val="-6"/>
        </w:rPr>
        <w:object w:dxaOrig="1219" w:dyaOrig="279" w14:anchorId="4BA8E0DD">
          <v:shape id="_x0000_i1039" type="#_x0000_t75" style="width:61.5pt;height:13.5pt" o:ole="">
            <v:imagedata r:id="rId36" o:title=""/>
          </v:shape>
          <o:OLEObject Type="Embed" ProgID="Equation.DSMT4" ShapeID="_x0000_i1039" DrawAspect="Content" ObjectID="_1618027442" r:id="rId37"/>
        </w:object>
      </w:r>
    </w:p>
    <w:p w14:paraId="59E24698" w14:textId="77777777" w:rsidR="00AB0471" w:rsidRDefault="00AB0471"/>
    <w:p w14:paraId="58BB1D98" w14:textId="77777777" w:rsidR="00AB0471" w:rsidRDefault="00AB0471" w:rsidP="00E5523A">
      <w:pPr>
        <w:numPr>
          <w:ilvl w:val="0"/>
          <w:numId w:val="3"/>
        </w:numPr>
        <w:rPr>
          <w:rFonts w:eastAsia="Times New Roman"/>
        </w:rPr>
      </w:pPr>
      <w:r w:rsidRPr="00AB0471">
        <w:rPr>
          <w:rFonts w:eastAsia="Times New Roman"/>
          <w:position w:val="-24"/>
        </w:rPr>
        <w:object w:dxaOrig="1100" w:dyaOrig="620" w14:anchorId="28C7532E">
          <v:shape id="_x0000_i1040" type="#_x0000_t75" style="width:55.5pt;height:31.5pt" o:ole="">
            <v:imagedata r:id="rId38" o:title=""/>
          </v:shape>
          <o:OLEObject Type="Embed" ProgID="Equation.DSMT4" ShapeID="_x0000_i1040" DrawAspect="Content" ObjectID="_1618027443" r:id="rId39"/>
        </w:object>
      </w:r>
    </w:p>
    <w:p w14:paraId="1D6B2B09" w14:textId="77777777" w:rsidR="00781BB5" w:rsidRDefault="00781BB5">
      <w:pPr>
        <w:rPr>
          <w:rFonts w:eastAsia="Times New Roman"/>
        </w:rPr>
      </w:pPr>
    </w:p>
    <w:p w14:paraId="335EB171" w14:textId="77777777" w:rsidR="00781BB5" w:rsidRDefault="00781BB5" w:rsidP="00E5523A"/>
    <w:p w14:paraId="52CA063B" w14:textId="77777777" w:rsidR="00781BB5" w:rsidRDefault="00781BB5" w:rsidP="00E5523A"/>
    <w:p w14:paraId="2B5DD888" w14:textId="77777777" w:rsidR="00781BB5" w:rsidRPr="007B1829" w:rsidRDefault="00E5523A" w:rsidP="00781BB5">
      <w:r>
        <w:t xml:space="preserve">3. </w:t>
      </w:r>
      <w:r w:rsidR="00781BB5" w:rsidRPr="007B1829">
        <w:t>Please simplify and solve using the orde</w:t>
      </w:r>
      <w:r w:rsidR="00781BB5">
        <w:t>r of operations</w:t>
      </w:r>
      <w:r w:rsidR="00781BB5" w:rsidRPr="007B1829">
        <w:t>.</w:t>
      </w:r>
    </w:p>
    <w:p w14:paraId="4A489DBE" w14:textId="77777777" w:rsidR="00902C8B" w:rsidRPr="00902C8B" w:rsidRDefault="00781BB5" w:rsidP="00902C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BB5">
        <w:rPr>
          <w:rFonts w:ascii="Arial" w:hAnsi="Arial" w:cs="Arial"/>
          <w:position w:val="-6"/>
          <w:sz w:val="24"/>
          <w:szCs w:val="24"/>
        </w:rPr>
        <w:object w:dxaOrig="1200" w:dyaOrig="320" w14:anchorId="01CEDDD6">
          <v:shape id="_x0000_i1041" type="#_x0000_t75" style="width:60pt;height:16.5pt" o:ole="">
            <v:imagedata r:id="rId40" o:title=""/>
          </v:shape>
          <o:OLEObject Type="Embed" ProgID="Equation.DSMT4" ShapeID="_x0000_i1041" DrawAspect="Content" ObjectID="_1618027444" r:id="rId41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5ED84EAC" w14:textId="77777777" w:rsidR="00781BB5" w:rsidRPr="007B1829" w:rsidRDefault="00781BB5" w:rsidP="00781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BB5">
        <w:rPr>
          <w:rFonts w:ascii="Arial" w:hAnsi="Arial" w:cs="Arial"/>
          <w:position w:val="-14"/>
          <w:sz w:val="24"/>
          <w:szCs w:val="24"/>
        </w:rPr>
        <w:object w:dxaOrig="1600" w:dyaOrig="400" w14:anchorId="78211136">
          <v:shape id="_x0000_i1042" type="#_x0000_t75" style="width:79.5pt;height:19.5pt" o:ole="">
            <v:imagedata r:id="rId42" o:title=""/>
          </v:shape>
          <o:OLEObject Type="Embed" ProgID="Equation.DSMT4" ShapeID="_x0000_i1042" DrawAspect="Content" ObjectID="_1618027445" r:id="rId43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2B4F15B8" w14:textId="77777777" w:rsidR="00781BB5" w:rsidRPr="007B1829" w:rsidRDefault="00781BB5" w:rsidP="00781B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1BB5">
        <w:rPr>
          <w:rFonts w:ascii="Arial" w:hAnsi="Arial" w:cs="Arial"/>
          <w:position w:val="-16"/>
          <w:sz w:val="24"/>
          <w:szCs w:val="24"/>
        </w:rPr>
        <w:object w:dxaOrig="1680" w:dyaOrig="440" w14:anchorId="279E46D9">
          <v:shape id="_x0000_i1043" type="#_x0000_t75" style="width:84pt;height:22.5pt" o:ole="">
            <v:imagedata r:id="rId44" o:title=""/>
          </v:shape>
          <o:OLEObject Type="Embed" ProgID="Equation.DSMT4" ShapeID="_x0000_i1043" DrawAspect="Content" ObjectID="_1618027446" r:id="rId45"/>
        </w:object>
      </w:r>
      <w:r>
        <w:rPr>
          <w:rFonts w:ascii="Arial" w:hAnsi="Arial" w:cs="Arial"/>
          <w:sz w:val="24"/>
          <w:szCs w:val="24"/>
        </w:rPr>
        <w:t xml:space="preserve"> </w:t>
      </w:r>
    </w:p>
    <w:p w14:paraId="140109A4" w14:textId="77777777" w:rsidR="00D159CF" w:rsidRDefault="00E5523A" w:rsidP="00C96E69">
      <w:r>
        <w:t xml:space="preserve">4. </w:t>
      </w:r>
      <w:r w:rsidR="00C96E69">
        <w:t>What is the unit price per apple if it costs $3 for a bag of 7 apples? Round to the nearest cent.</w:t>
      </w:r>
    </w:p>
    <w:p w14:paraId="06DB8B3C" w14:textId="77777777" w:rsidR="00902C8B" w:rsidRDefault="00902C8B" w:rsidP="00C96E69"/>
    <w:p w14:paraId="2F79282F" w14:textId="77777777" w:rsidR="00C96E69" w:rsidRDefault="00C96E69" w:rsidP="00C96E69">
      <w:r>
        <w:t xml:space="preserve">First, write the rate as a fraction: </w:t>
      </w:r>
      <w:r w:rsidR="006714BE">
        <w:t xml:space="preserve">$3 for seven tomatoes is </w:t>
      </w:r>
      <w:r w:rsidR="006714BE" w:rsidRPr="00433CB7">
        <w:rPr>
          <w:position w:val="-24"/>
        </w:rPr>
        <w:object w:dxaOrig="1300" w:dyaOrig="620" w14:anchorId="7E10B18B">
          <v:shape id="_x0000_i1044" type="#_x0000_t75" style="width:65.25pt;height:31.5pt" o:ole="">
            <v:imagedata r:id="rId46" o:title=""/>
          </v:shape>
          <o:OLEObject Type="Embed" ProgID="Equation.DSMT4" ShapeID="_x0000_i1044" DrawAspect="Content" ObjectID="_1618027447" r:id="rId47"/>
        </w:object>
      </w:r>
      <w:r>
        <w:t xml:space="preserve"> </w:t>
      </w:r>
    </w:p>
    <w:p w14:paraId="56074D11" w14:textId="77777777" w:rsidR="00902C8B" w:rsidRDefault="00902C8B" w:rsidP="00C96E69"/>
    <w:p w14:paraId="712475A4" w14:textId="77777777" w:rsidR="00C96E69" w:rsidRDefault="00C96E69" w:rsidP="00C96E69">
      <w:r>
        <w:t xml:space="preserve">Then, divide both the numerator and the denominator by 7 and simplify: </w:t>
      </w:r>
      <w:r w:rsidRPr="00C3502C">
        <w:rPr>
          <w:position w:val="-28"/>
        </w:rPr>
        <w:object w:dxaOrig="2420" w:dyaOrig="660" w14:anchorId="617822F8">
          <v:shape id="_x0000_i1045" type="#_x0000_t75" style="width:121.5pt;height:33pt" o:ole="">
            <v:imagedata r:id="rId48" o:title=""/>
          </v:shape>
          <o:OLEObject Type="Embed" ProgID="Equation.DSMT4" ShapeID="_x0000_i1045" DrawAspect="Content" ObjectID="_1618027448" r:id="rId49"/>
        </w:object>
      </w:r>
      <w:r>
        <w:t xml:space="preserve"> </w:t>
      </w:r>
    </w:p>
    <w:p w14:paraId="1EC20712" w14:textId="77777777" w:rsidR="00902C8B" w:rsidRDefault="00902C8B" w:rsidP="00C96E69"/>
    <w:p w14:paraId="149605FF" w14:textId="77777777" w:rsidR="00461D55" w:rsidRDefault="00C96E69" w:rsidP="00C96E69">
      <w:r>
        <w:t>Now you know that the unit price of each apple is approximately $0.43, or 43 cents.</w:t>
      </w:r>
    </w:p>
    <w:p w14:paraId="5A70D3EA" w14:textId="77777777" w:rsidR="0007004A" w:rsidRDefault="0007004A" w:rsidP="00C96E69"/>
    <w:p w14:paraId="357E8E67" w14:textId="77777777" w:rsidR="00E5523A" w:rsidRDefault="00E5523A" w:rsidP="00C96E69"/>
    <w:p w14:paraId="5329C974" w14:textId="77777777" w:rsidR="0007004A" w:rsidRDefault="00E5523A" w:rsidP="00C96E69">
      <w:r>
        <w:lastRenderedPageBreak/>
        <w:t xml:space="preserve">5. </w:t>
      </w:r>
      <w:r w:rsidR="0007004A">
        <w:t>Fibonacci Numbers:</w:t>
      </w:r>
      <w:r w:rsidR="0007004A" w:rsidRPr="00EF515B">
        <w:t xml:space="preserve"> a special sequence of integers that sat</w:t>
      </w:r>
      <w:r w:rsidR="0007004A">
        <w:t xml:space="preserve">isfy the recurrence </w:t>
      </w:r>
      <w:r w:rsidR="0007004A" w:rsidRPr="008C00DE">
        <w:rPr>
          <w:position w:val="-12"/>
        </w:rPr>
        <w:object w:dxaOrig="1480" w:dyaOrig="360" w14:anchorId="58E27F80">
          <v:shape id="_x0000_i1046" type="#_x0000_t75" style="width:73.5pt;height:18pt" o:ole="">
            <v:imagedata r:id="rId50" o:title=""/>
          </v:shape>
          <o:OLEObject Type="Embed" ProgID="Equation.DSMT4" ShapeID="_x0000_i1046" DrawAspect="Content" ObjectID="_1618027449" r:id="rId51"/>
        </w:object>
      </w:r>
      <w:r w:rsidR="0007004A" w:rsidRPr="00EF515B">
        <w:t xml:space="preserve"> </w:t>
      </w:r>
      <w:r w:rsidR="0007004A">
        <w:t xml:space="preserve">with the initial conditions </w:t>
      </w:r>
      <w:r w:rsidR="0007004A" w:rsidRPr="008C00DE">
        <w:rPr>
          <w:position w:val="-12"/>
        </w:rPr>
        <w:object w:dxaOrig="660" w:dyaOrig="360" w14:anchorId="04423190">
          <v:shape id="_x0000_i1047" type="#_x0000_t75" style="width:33pt;height:18pt" o:ole="">
            <v:imagedata r:id="rId52" o:title=""/>
          </v:shape>
          <o:OLEObject Type="Embed" ProgID="Equation.DSMT4" ShapeID="_x0000_i1047" DrawAspect="Content" ObjectID="_1618027450" r:id="rId53"/>
        </w:object>
      </w:r>
      <w:r w:rsidR="0007004A">
        <w:t xml:space="preserve"> </w:t>
      </w:r>
      <w:r w:rsidR="0007004A" w:rsidRPr="00EF515B">
        <w:t>and</w:t>
      </w:r>
      <w:r w:rsidR="0007004A">
        <w:t xml:space="preserve"> </w:t>
      </w:r>
      <w:r w:rsidR="0007004A" w:rsidRPr="008C00DE">
        <w:rPr>
          <w:position w:val="-12"/>
        </w:rPr>
        <w:object w:dxaOrig="600" w:dyaOrig="360" w14:anchorId="7A740F8A">
          <v:shape id="_x0000_i1048" type="#_x0000_t75" style="width:30pt;height:18pt" o:ole="">
            <v:imagedata r:id="rId54" o:title=""/>
          </v:shape>
          <o:OLEObject Type="Embed" ProgID="Equation.DSMT4" ShapeID="_x0000_i1048" DrawAspect="Content" ObjectID="_1618027451" r:id="rId55"/>
        </w:object>
      </w:r>
      <w:r w:rsidR="0007004A">
        <w:t xml:space="preserve"> </w:t>
      </w:r>
      <w:r w:rsidR="0007004A" w:rsidRPr="00EF515B">
        <w:t>.</w:t>
      </w:r>
    </w:p>
    <w:p w14:paraId="05223E49" w14:textId="77777777" w:rsidR="0007004A" w:rsidRDefault="0007004A" w:rsidP="00C96E69"/>
    <w:p w14:paraId="0DBC3384" w14:textId="77777777" w:rsidR="00E5523A" w:rsidRDefault="00E5523A" w:rsidP="00B709F8"/>
    <w:p w14:paraId="0810FCE3" w14:textId="77777777" w:rsidR="00B709F8" w:rsidRDefault="00E5523A" w:rsidP="00B709F8">
      <w:r>
        <w:t xml:space="preserve">6. </w:t>
      </w:r>
      <w:r w:rsidR="00B709F8">
        <w:t xml:space="preserve">The Distance Formula: The distance between points </w:t>
      </w:r>
      <w:r w:rsidR="00902C8B" w:rsidRPr="008C00DE">
        <w:rPr>
          <w:position w:val="-12"/>
        </w:rPr>
        <w:object w:dxaOrig="720" w:dyaOrig="360" w14:anchorId="5185241B">
          <v:shape id="_x0000_i1049" type="#_x0000_t75" style="width:36pt;height:18pt" o:ole="">
            <v:imagedata r:id="rId56" o:title=""/>
          </v:shape>
          <o:OLEObject Type="Embed" ProgID="Equation.DSMT4" ShapeID="_x0000_i1049" DrawAspect="Content" ObjectID="_1618027452" r:id="rId57"/>
        </w:object>
      </w:r>
      <w:r w:rsidR="00B709F8">
        <w:t xml:space="preserve"> and </w:t>
      </w:r>
      <w:r w:rsidR="00902C8B" w:rsidRPr="008C00DE">
        <w:rPr>
          <w:position w:val="-12"/>
        </w:rPr>
        <w:object w:dxaOrig="760" w:dyaOrig="360" w14:anchorId="7BC70D20">
          <v:shape id="_x0000_i1050" type="#_x0000_t75" style="width:37.5pt;height:18pt" o:ole="">
            <v:imagedata r:id="rId58" o:title=""/>
          </v:shape>
          <o:OLEObject Type="Embed" ProgID="Equation.DSMT4" ShapeID="_x0000_i1050" DrawAspect="Content" ObjectID="_1618027453" r:id="rId59"/>
        </w:object>
      </w:r>
      <w:r w:rsidR="00B709F8">
        <w:t xml:space="preserve"> is given by the formula: </w:t>
      </w:r>
    </w:p>
    <w:p w14:paraId="0EC25135" w14:textId="77777777" w:rsidR="0007004A" w:rsidRDefault="00B709F8" w:rsidP="00B709F8">
      <w:r w:rsidRPr="008C00DE">
        <w:rPr>
          <w:position w:val="-14"/>
        </w:rPr>
        <w:object w:dxaOrig="2659" w:dyaOrig="460" w14:anchorId="1E4F855B">
          <v:shape id="_x0000_i1051" type="#_x0000_t75" style="width:133.5pt;height:22.5pt" o:ole="">
            <v:imagedata r:id="rId60" o:title=""/>
          </v:shape>
          <o:OLEObject Type="Embed" ProgID="Equation.DSMT4" ShapeID="_x0000_i1051" DrawAspect="Content" ObjectID="_1618027454" r:id="rId61"/>
        </w:object>
      </w:r>
    </w:p>
    <w:p w14:paraId="4FB20F55" w14:textId="77777777" w:rsidR="0007004A" w:rsidRDefault="0007004A" w:rsidP="00C96E69"/>
    <w:p w14:paraId="7D0308BE" w14:textId="77777777" w:rsidR="0033530A" w:rsidRDefault="0033530A" w:rsidP="0007004A"/>
    <w:p w14:paraId="78734B32" w14:textId="77777777" w:rsidR="00EC6E22" w:rsidRDefault="00E5523A" w:rsidP="0007004A">
      <w:bookmarkStart w:id="1" w:name="MTBlankEqn"/>
      <w:r>
        <w:t xml:space="preserve">7. </w:t>
      </w:r>
      <w:r w:rsidR="00902C8B" w:rsidRPr="00902C8B">
        <w:rPr>
          <w:position w:val="-4"/>
        </w:rPr>
        <w:object w:dxaOrig="260" w:dyaOrig="260" w14:anchorId="6BBBA9EE">
          <v:shape id="_x0000_i1052" type="#_x0000_t75" style="width:13.5pt;height:13.5pt" o:ole="">
            <v:imagedata r:id="rId62" o:title=""/>
          </v:shape>
          <o:OLEObject Type="Embed" ProgID="Equation.DSMT4" ShapeID="_x0000_i1052" DrawAspect="Content" ObjectID="_1618027455" r:id="rId63"/>
        </w:object>
      </w:r>
      <w:bookmarkEnd w:id="1"/>
      <w:r w:rsidR="00EC6E22">
        <w:rPr>
          <w:lang w:val="en"/>
        </w:rPr>
        <w:t xml:space="preserve">is the set of all real numbers: </w:t>
      </w:r>
      <w:r w:rsidR="00EC6E22" w:rsidRPr="00EC6E22">
        <w:rPr>
          <w:position w:val="-10"/>
        </w:rPr>
        <w:object w:dxaOrig="1240" w:dyaOrig="320" w14:anchorId="1973004E">
          <v:shape id="_x0000_i1053" type="#_x0000_t75" style="width:61.5pt;height:16.5pt" o:ole="">
            <v:imagedata r:id="rId64" o:title=""/>
          </v:shape>
          <o:OLEObject Type="Embed" ProgID="Equation.DSMT4" ShapeID="_x0000_i1053" DrawAspect="Content" ObjectID="_1618027456" r:id="rId65"/>
        </w:object>
      </w:r>
    </w:p>
    <w:p w14:paraId="7A18A5D6" w14:textId="77777777" w:rsidR="00E5523A" w:rsidRDefault="00E5523A" w:rsidP="008902D3"/>
    <w:p w14:paraId="1E9EF982" w14:textId="77777777" w:rsidR="008902D3" w:rsidRDefault="00E5523A" w:rsidP="008902D3">
      <w:r>
        <w:t xml:space="preserve">8. </w:t>
      </w:r>
      <w:r w:rsidR="00902C8B" w:rsidRPr="00902C8B">
        <w:rPr>
          <w:position w:val="-4"/>
        </w:rPr>
        <w:object w:dxaOrig="240" w:dyaOrig="260" w14:anchorId="6BDF7917">
          <v:shape id="_x0000_i1054" type="#_x0000_t75" style="width:12pt;height:13.5pt" o:ole="">
            <v:imagedata r:id="rId66" o:title=""/>
          </v:shape>
          <o:OLEObject Type="Embed" ProgID="Equation.DSMT4" ShapeID="_x0000_i1054" DrawAspect="Content" ObjectID="_1618027457" r:id="rId67"/>
        </w:object>
      </w:r>
      <w:r w:rsidR="00EC6E22">
        <w:rPr>
          <w:lang w:val="en"/>
        </w:rPr>
        <w:t>is the set of all integers:</w:t>
      </w:r>
      <w:r w:rsidR="0033530A">
        <w:t xml:space="preserve"> </w:t>
      </w:r>
      <w:r w:rsidR="00EC6E22" w:rsidRPr="00EC6E22">
        <w:rPr>
          <w:position w:val="-10"/>
        </w:rPr>
        <w:object w:dxaOrig="2880" w:dyaOrig="320" w14:anchorId="77354F81">
          <v:shape id="_x0000_i1055" type="#_x0000_t75" style="width:2in;height:16.5pt" o:ole="">
            <v:imagedata r:id="rId68" o:title=""/>
          </v:shape>
          <o:OLEObject Type="Embed" ProgID="Equation.DSMT4" ShapeID="_x0000_i1055" DrawAspect="Content" ObjectID="_1618027458" r:id="rId69"/>
        </w:object>
      </w:r>
      <w:r w:rsidR="00EC6E22">
        <w:t xml:space="preserve"> </w:t>
      </w:r>
    </w:p>
    <w:p w14:paraId="53D69FF4" w14:textId="77777777" w:rsidR="00E5523A" w:rsidRDefault="00E5523A" w:rsidP="008902D3"/>
    <w:sectPr w:rsidR="00E5523A" w:rsidSect="00455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F7246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C4D68"/>
    <w:multiLevelType w:val="hybridMultilevel"/>
    <w:tmpl w:val="AA9A82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366D3"/>
    <w:multiLevelType w:val="hybridMultilevel"/>
    <w:tmpl w:val="11D8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3941"/>
    <w:multiLevelType w:val="hybridMultilevel"/>
    <w:tmpl w:val="CAA6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C49"/>
    <w:multiLevelType w:val="hybridMultilevel"/>
    <w:tmpl w:val="0BB807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A120C"/>
    <w:multiLevelType w:val="hybridMultilevel"/>
    <w:tmpl w:val="27E61CDC"/>
    <w:lvl w:ilvl="0" w:tplc="BAF03C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43353A"/>
    <w:multiLevelType w:val="hybridMultilevel"/>
    <w:tmpl w:val="63B23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CD3"/>
    <w:multiLevelType w:val="hybridMultilevel"/>
    <w:tmpl w:val="0BDC7C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C6"/>
    <w:rsid w:val="000002E7"/>
    <w:rsid w:val="000019ED"/>
    <w:rsid w:val="00003784"/>
    <w:rsid w:val="000118CC"/>
    <w:rsid w:val="000129A6"/>
    <w:rsid w:val="00014FB2"/>
    <w:rsid w:val="00017330"/>
    <w:rsid w:val="00017884"/>
    <w:rsid w:val="00017E3F"/>
    <w:rsid w:val="000205FC"/>
    <w:rsid w:val="000222F8"/>
    <w:rsid w:val="00022F5F"/>
    <w:rsid w:val="00023C4F"/>
    <w:rsid w:val="00024686"/>
    <w:rsid w:val="0003235C"/>
    <w:rsid w:val="000343D9"/>
    <w:rsid w:val="00035148"/>
    <w:rsid w:val="00035700"/>
    <w:rsid w:val="00036CCF"/>
    <w:rsid w:val="000421A4"/>
    <w:rsid w:val="000428CA"/>
    <w:rsid w:val="00043F85"/>
    <w:rsid w:val="0004540C"/>
    <w:rsid w:val="000459BB"/>
    <w:rsid w:val="00045D18"/>
    <w:rsid w:val="00045DA8"/>
    <w:rsid w:val="000461EC"/>
    <w:rsid w:val="00046392"/>
    <w:rsid w:val="000475A2"/>
    <w:rsid w:val="0005058D"/>
    <w:rsid w:val="00051F87"/>
    <w:rsid w:val="000525BA"/>
    <w:rsid w:val="0005495A"/>
    <w:rsid w:val="000558FC"/>
    <w:rsid w:val="00055B9F"/>
    <w:rsid w:val="00055C8E"/>
    <w:rsid w:val="00056BBF"/>
    <w:rsid w:val="00060896"/>
    <w:rsid w:val="00060E15"/>
    <w:rsid w:val="00061E7F"/>
    <w:rsid w:val="0006597F"/>
    <w:rsid w:val="00065B9A"/>
    <w:rsid w:val="00066DE8"/>
    <w:rsid w:val="0007004A"/>
    <w:rsid w:val="000711C7"/>
    <w:rsid w:val="000724DB"/>
    <w:rsid w:val="00074036"/>
    <w:rsid w:val="0007593A"/>
    <w:rsid w:val="00076480"/>
    <w:rsid w:val="00077C06"/>
    <w:rsid w:val="00082B1D"/>
    <w:rsid w:val="00083035"/>
    <w:rsid w:val="0008326E"/>
    <w:rsid w:val="00083B96"/>
    <w:rsid w:val="00083F27"/>
    <w:rsid w:val="0008484D"/>
    <w:rsid w:val="00086217"/>
    <w:rsid w:val="00086ACC"/>
    <w:rsid w:val="000878A5"/>
    <w:rsid w:val="000920BF"/>
    <w:rsid w:val="0009249C"/>
    <w:rsid w:val="00092687"/>
    <w:rsid w:val="0009320F"/>
    <w:rsid w:val="00094DFE"/>
    <w:rsid w:val="000955DD"/>
    <w:rsid w:val="000A2B34"/>
    <w:rsid w:val="000A484E"/>
    <w:rsid w:val="000A4EF4"/>
    <w:rsid w:val="000A63FE"/>
    <w:rsid w:val="000A75B1"/>
    <w:rsid w:val="000A7DE6"/>
    <w:rsid w:val="000B30DE"/>
    <w:rsid w:val="000B3A88"/>
    <w:rsid w:val="000B3EA1"/>
    <w:rsid w:val="000B4469"/>
    <w:rsid w:val="000B6AE5"/>
    <w:rsid w:val="000B766A"/>
    <w:rsid w:val="000B7930"/>
    <w:rsid w:val="000B7977"/>
    <w:rsid w:val="000C0766"/>
    <w:rsid w:val="000C34F5"/>
    <w:rsid w:val="000C492F"/>
    <w:rsid w:val="000C4C6A"/>
    <w:rsid w:val="000C52C4"/>
    <w:rsid w:val="000D12D3"/>
    <w:rsid w:val="000D1560"/>
    <w:rsid w:val="000D18D5"/>
    <w:rsid w:val="000D2AED"/>
    <w:rsid w:val="000D5D6E"/>
    <w:rsid w:val="000E2633"/>
    <w:rsid w:val="000E384A"/>
    <w:rsid w:val="000E3FD4"/>
    <w:rsid w:val="000E4AB7"/>
    <w:rsid w:val="000E545C"/>
    <w:rsid w:val="000E58D9"/>
    <w:rsid w:val="000E5E01"/>
    <w:rsid w:val="000F1DAA"/>
    <w:rsid w:val="000F2E2E"/>
    <w:rsid w:val="000F32B7"/>
    <w:rsid w:val="000F3331"/>
    <w:rsid w:val="000F4797"/>
    <w:rsid w:val="000F63FB"/>
    <w:rsid w:val="000F76D2"/>
    <w:rsid w:val="001004AD"/>
    <w:rsid w:val="00100AE8"/>
    <w:rsid w:val="00103E10"/>
    <w:rsid w:val="00104F17"/>
    <w:rsid w:val="00105A50"/>
    <w:rsid w:val="00105B74"/>
    <w:rsid w:val="00106182"/>
    <w:rsid w:val="0010746B"/>
    <w:rsid w:val="00110A00"/>
    <w:rsid w:val="001158BB"/>
    <w:rsid w:val="001171CA"/>
    <w:rsid w:val="00120C77"/>
    <w:rsid w:val="0012119B"/>
    <w:rsid w:val="00122D27"/>
    <w:rsid w:val="001268D4"/>
    <w:rsid w:val="00127782"/>
    <w:rsid w:val="001318D7"/>
    <w:rsid w:val="001333BE"/>
    <w:rsid w:val="001340FA"/>
    <w:rsid w:val="00136C34"/>
    <w:rsid w:val="00141E7E"/>
    <w:rsid w:val="00142EC3"/>
    <w:rsid w:val="0014323E"/>
    <w:rsid w:val="00145902"/>
    <w:rsid w:val="0014618A"/>
    <w:rsid w:val="00147C97"/>
    <w:rsid w:val="0015107A"/>
    <w:rsid w:val="00151F8E"/>
    <w:rsid w:val="00152169"/>
    <w:rsid w:val="0015335A"/>
    <w:rsid w:val="0015345C"/>
    <w:rsid w:val="00160E92"/>
    <w:rsid w:val="00162D32"/>
    <w:rsid w:val="00163989"/>
    <w:rsid w:val="0016408A"/>
    <w:rsid w:val="00165AB8"/>
    <w:rsid w:val="0016620E"/>
    <w:rsid w:val="0016767C"/>
    <w:rsid w:val="001717AC"/>
    <w:rsid w:val="0017546D"/>
    <w:rsid w:val="00182BC6"/>
    <w:rsid w:val="001855D0"/>
    <w:rsid w:val="001877A8"/>
    <w:rsid w:val="00191BFE"/>
    <w:rsid w:val="00191F42"/>
    <w:rsid w:val="00193686"/>
    <w:rsid w:val="00194B07"/>
    <w:rsid w:val="001952A0"/>
    <w:rsid w:val="00195A26"/>
    <w:rsid w:val="00195E5D"/>
    <w:rsid w:val="001A0527"/>
    <w:rsid w:val="001A097A"/>
    <w:rsid w:val="001A3AEB"/>
    <w:rsid w:val="001A4294"/>
    <w:rsid w:val="001A46A3"/>
    <w:rsid w:val="001A52F9"/>
    <w:rsid w:val="001A537B"/>
    <w:rsid w:val="001A6207"/>
    <w:rsid w:val="001A627F"/>
    <w:rsid w:val="001A690A"/>
    <w:rsid w:val="001B07A0"/>
    <w:rsid w:val="001B117F"/>
    <w:rsid w:val="001B1B00"/>
    <w:rsid w:val="001B287B"/>
    <w:rsid w:val="001B41C5"/>
    <w:rsid w:val="001B6378"/>
    <w:rsid w:val="001B6580"/>
    <w:rsid w:val="001B6584"/>
    <w:rsid w:val="001B67DC"/>
    <w:rsid w:val="001B6CF3"/>
    <w:rsid w:val="001B7BD8"/>
    <w:rsid w:val="001C0B38"/>
    <w:rsid w:val="001C0B9C"/>
    <w:rsid w:val="001C1F18"/>
    <w:rsid w:val="001C3F70"/>
    <w:rsid w:val="001C4189"/>
    <w:rsid w:val="001C4B34"/>
    <w:rsid w:val="001C7409"/>
    <w:rsid w:val="001D2012"/>
    <w:rsid w:val="001D2251"/>
    <w:rsid w:val="001D4EC1"/>
    <w:rsid w:val="001D53CB"/>
    <w:rsid w:val="001D6239"/>
    <w:rsid w:val="001D650E"/>
    <w:rsid w:val="001E034F"/>
    <w:rsid w:val="001E0F81"/>
    <w:rsid w:val="001E3528"/>
    <w:rsid w:val="001E37C8"/>
    <w:rsid w:val="001E49A0"/>
    <w:rsid w:val="001E5D7D"/>
    <w:rsid w:val="001E627C"/>
    <w:rsid w:val="001E6AC7"/>
    <w:rsid w:val="001E6E53"/>
    <w:rsid w:val="001E75D6"/>
    <w:rsid w:val="001F1B9B"/>
    <w:rsid w:val="001F3D02"/>
    <w:rsid w:val="001F41F2"/>
    <w:rsid w:val="001F44AC"/>
    <w:rsid w:val="001F7035"/>
    <w:rsid w:val="00200BF2"/>
    <w:rsid w:val="002062A4"/>
    <w:rsid w:val="00206F9A"/>
    <w:rsid w:val="0020702D"/>
    <w:rsid w:val="002070DC"/>
    <w:rsid w:val="002106B8"/>
    <w:rsid w:val="00211099"/>
    <w:rsid w:val="002114CA"/>
    <w:rsid w:val="00211938"/>
    <w:rsid w:val="0021268E"/>
    <w:rsid w:val="00214749"/>
    <w:rsid w:val="002149D0"/>
    <w:rsid w:val="002151A3"/>
    <w:rsid w:val="00221E93"/>
    <w:rsid w:val="00222097"/>
    <w:rsid w:val="002226A9"/>
    <w:rsid w:val="00222786"/>
    <w:rsid w:val="00225015"/>
    <w:rsid w:val="002254E8"/>
    <w:rsid w:val="002271A7"/>
    <w:rsid w:val="002301AB"/>
    <w:rsid w:val="0023112D"/>
    <w:rsid w:val="002332CB"/>
    <w:rsid w:val="00233BC9"/>
    <w:rsid w:val="00233D8B"/>
    <w:rsid w:val="00233F69"/>
    <w:rsid w:val="00234E30"/>
    <w:rsid w:val="00235087"/>
    <w:rsid w:val="00237076"/>
    <w:rsid w:val="00240C10"/>
    <w:rsid w:val="00240CE0"/>
    <w:rsid w:val="0024157F"/>
    <w:rsid w:val="0024199E"/>
    <w:rsid w:val="00242C20"/>
    <w:rsid w:val="00243026"/>
    <w:rsid w:val="00244637"/>
    <w:rsid w:val="00244F02"/>
    <w:rsid w:val="002452DF"/>
    <w:rsid w:val="002454E0"/>
    <w:rsid w:val="00246852"/>
    <w:rsid w:val="0024685F"/>
    <w:rsid w:val="002468EE"/>
    <w:rsid w:val="002513E1"/>
    <w:rsid w:val="00252A74"/>
    <w:rsid w:val="00254F98"/>
    <w:rsid w:val="002554A1"/>
    <w:rsid w:val="00255BCC"/>
    <w:rsid w:val="00256A20"/>
    <w:rsid w:val="00261D69"/>
    <w:rsid w:val="00262247"/>
    <w:rsid w:val="002622EE"/>
    <w:rsid w:val="00262878"/>
    <w:rsid w:val="0026295B"/>
    <w:rsid w:val="00264919"/>
    <w:rsid w:val="00264A06"/>
    <w:rsid w:val="00265489"/>
    <w:rsid w:val="00266FF5"/>
    <w:rsid w:val="0026751B"/>
    <w:rsid w:val="00270F91"/>
    <w:rsid w:val="00273649"/>
    <w:rsid w:val="002756F2"/>
    <w:rsid w:val="0027770B"/>
    <w:rsid w:val="0028402D"/>
    <w:rsid w:val="0028695A"/>
    <w:rsid w:val="0028712F"/>
    <w:rsid w:val="00287BA2"/>
    <w:rsid w:val="00292D44"/>
    <w:rsid w:val="00293174"/>
    <w:rsid w:val="002935AC"/>
    <w:rsid w:val="00294337"/>
    <w:rsid w:val="00294E53"/>
    <w:rsid w:val="00295A71"/>
    <w:rsid w:val="002A08A7"/>
    <w:rsid w:val="002A2A3B"/>
    <w:rsid w:val="002A2BB9"/>
    <w:rsid w:val="002A357C"/>
    <w:rsid w:val="002A36D6"/>
    <w:rsid w:val="002A539D"/>
    <w:rsid w:val="002A58E4"/>
    <w:rsid w:val="002A5B83"/>
    <w:rsid w:val="002A620A"/>
    <w:rsid w:val="002A688D"/>
    <w:rsid w:val="002A690B"/>
    <w:rsid w:val="002A6AA6"/>
    <w:rsid w:val="002A7AD1"/>
    <w:rsid w:val="002B0160"/>
    <w:rsid w:val="002B2AE8"/>
    <w:rsid w:val="002B2DFA"/>
    <w:rsid w:val="002B347E"/>
    <w:rsid w:val="002B3680"/>
    <w:rsid w:val="002B5E12"/>
    <w:rsid w:val="002B5F04"/>
    <w:rsid w:val="002B6370"/>
    <w:rsid w:val="002B73BA"/>
    <w:rsid w:val="002B76D7"/>
    <w:rsid w:val="002B7AEB"/>
    <w:rsid w:val="002C0055"/>
    <w:rsid w:val="002C0276"/>
    <w:rsid w:val="002C19DA"/>
    <w:rsid w:val="002C229D"/>
    <w:rsid w:val="002C2340"/>
    <w:rsid w:val="002C3BD0"/>
    <w:rsid w:val="002C3BE1"/>
    <w:rsid w:val="002C4922"/>
    <w:rsid w:val="002C4A4A"/>
    <w:rsid w:val="002C5671"/>
    <w:rsid w:val="002C5CF8"/>
    <w:rsid w:val="002C605F"/>
    <w:rsid w:val="002C68CA"/>
    <w:rsid w:val="002C7150"/>
    <w:rsid w:val="002C735F"/>
    <w:rsid w:val="002C7518"/>
    <w:rsid w:val="002C76A0"/>
    <w:rsid w:val="002C7FC2"/>
    <w:rsid w:val="002D0B71"/>
    <w:rsid w:val="002D3007"/>
    <w:rsid w:val="002D3ACE"/>
    <w:rsid w:val="002D3E9B"/>
    <w:rsid w:val="002D5133"/>
    <w:rsid w:val="002D51F3"/>
    <w:rsid w:val="002D5625"/>
    <w:rsid w:val="002D5A1C"/>
    <w:rsid w:val="002D6EF6"/>
    <w:rsid w:val="002D76AD"/>
    <w:rsid w:val="002E07BE"/>
    <w:rsid w:val="002E0CB4"/>
    <w:rsid w:val="002E3948"/>
    <w:rsid w:val="002E40A6"/>
    <w:rsid w:val="002E4DD4"/>
    <w:rsid w:val="002E6A1E"/>
    <w:rsid w:val="002E7DA5"/>
    <w:rsid w:val="002F274E"/>
    <w:rsid w:val="002F2912"/>
    <w:rsid w:val="002F2C6E"/>
    <w:rsid w:val="002F5A15"/>
    <w:rsid w:val="003006B1"/>
    <w:rsid w:val="00300732"/>
    <w:rsid w:val="003008B0"/>
    <w:rsid w:val="00300CDD"/>
    <w:rsid w:val="00301051"/>
    <w:rsid w:val="0030202A"/>
    <w:rsid w:val="00304BDA"/>
    <w:rsid w:val="00305365"/>
    <w:rsid w:val="003068C2"/>
    <w:rsid w:val="00306FCE"/>
    <w:rsid w:val="00307383"/>
    <w:rsid w:val="00310F11"/>
    <w:rsid w:val="00313A52"/>
    <w:rsid w:val="00314078"/>
    <w:rsid w:val="003148A7"/>
    <w:rsid w:val="0031531C"/>
    <w:rsid w:val="00315DE1"/>
    <w:rsid w:val="00316D99"/>
    <w:rsid w:val="0031750B"/>
    <w:rsid w:val="00322CE3"/>
    <w:rsid w:val="00322E2E"/>
    <w:rsid w:val="0032355E"/>
    <w:rsid w:val="003235C6"/>
    <w:rsid w:val="0032453A"/>
    <w:rsid w:val="00324FA0"/>
    <w:rsid w:val="003261F5"/>
    <w:rsid w:val="0033020E"/>
    <w:rsid w:val="0033075C"/>
    <w:rsid w:val="003314B8"/>
    <w:rsid w:val="00332D9F"/>
    <w:rsid w:val="00333A8B"/>
    <w:rsid w:val="0033530A"/>
    <w:rsid w:val="00335D11"/>
    <w:rsid w:val="0033660E"/>
    <w:rsid w:val="00337046"/>
    <w:rsid w:val="00337D38"/>
    <w:rsid w:val="0034102A"/>
    <w:rsid w:val="00341784"/>
    <w:rsid w:val="003437DC"/>
    <w:rsid w:val="0034768B"/>
    <w:rsid w:val="00352D12"/>
    <w:rsid w:val="003536FC"/>
    <w:rsid w:val="003554F9"/>
    <w:rsid w:val="00357064"/>
    <w:rsid w:val="003570FB"/>
    <w:rsid w:val="00360D70"/>
    <w:rsid w:val="003616EB"/>
    <w:rsid w:val="003620BC"/>
    <w:rsid w:val="0036212C"/>
    <w:rsid w:val="00364279"/>
    <w:rsid w:val="0036445F"/>
    <w:rsid w:val="00364F19"/>
    <w:rsid w:val="003654D4"/>
    <w:rsid w:val="00366EC9"/>
    <w:rsid w:val="00366F31"/>
    <w:rsid w:val="00366F72"/>
    <w:rsid w:val="003673D4"/>
    <w:rsid w:val="00372249"/>
    <w:rsid w:val="00373630"/>
    <w:rsid w:val="00373A66"/>
    <w:rsid w:val="00373DA5"/>
    <w:rsid w:val="00374A87"/>
    <w:rsid w:val="00375415"/>
    <w:rsid w:val="00375912"/>
    <w:rsid w:val="003812C3"/>
    <w:rsid w:val="00381D5A"/>
    <w:rsid w:val="003820B9"/>
    <w:rsid w:val="0038243F"/>
    <w:rsid w:val="0038463D"/>
    <w:rsid w:val="00384B39"/>
    <w:rsid w:val="00385559"/>
    <w:rsid w:val="003873AC"/>
    <w:rsid w:val="003904FF"/>
    <w:rsid w:val="00391A5C"/>
    <w:rsid w:val="00395A56"/>
    <w:rsid w:val="003961A3"/>
    <w:rsid w:val="00397524"/>
    <w:rsid w:val="0039753C"/>
    <w:rsid w:val="003A0A88"/>
    <w:rsid w:val="003A1451"/>
    <w:rsid w:val="003A16DA"/>
    <w:rsid w:val="003A42A7"/>
    <w:rsid w:val="003A458C"/>
    <w:rsid w:val="003A4F0C"/>
    <w:rsid w:val="003A6242"/>
    <w:rsid w:val="003A650D"/>
    <w:rsid w:val="003B05D1"/>
    <w:rsid w:val="003B1233"/>
    <w:rsid w:val="003B1533"/>
    <w:rsid w:val="003B1A51"/>
    <w:rsid w:val="003B44C3"/>
    <w:rsid w:val="003B498A"/>
    <w:rsid w:val="003B52D9"/>
    <w:rsid w:val="003B5DFB"/>
    <w:rsid w:val="003C04AC"/>
    <w:rsid w:val="003C15C3"/>
    <w:rsid w:val="003C1663"/>
    <w:rsid w:val="003C1B59"/>
    <w:rsid w:val="003C2647"/>
    <w:rsid w:val="003C2BD8"/>
    <w:rsid w:val="003C4F33"/>
    <w:rsid w:val="003C6424"/>
    <w:rsid w:val="003C686D"/>
    <w:rsid w:val="003D0320"/>
    <w:rsid w:val="003D0CA8"/>
    <w:rsid w:val="003D0FEF"/>
    <w:rsid w:val="003D18EE"/>
    <w:rsid w:val="003D1D32"/>
    <w:rsid w:val="003D281D"/>
    <w:rsid w:val="003D3253"/>
    <w:rsid w:val="003D33F1"/>
    <w:rsid w:val="003D3695"/>
    <w:rsid w:val="003D487F"/>
    <w:rsid w:val="003D50A2"/>
    <w:rsid w:val="003D5CD9"/>
    <w:rsid w:val="003D68D2"/>
    <w:rsid w:val="003E28B5"/>
    <w:rsid w:val="003E42B0"/>
    <w:rsid w:val="003E43C3"/>
    <w:rsid w:val="003E5004"/>
    <w:rsid w:val="003E67C9"/>
    <w:rsid w:val="003E7687"/>
    <w:rsid w:val="003F1083"/>
    <w:rsid w:val="003F2821"/>
    <w:rsid w:val="003F2A4B"/>
    <w:rsid w:val="003F321F"/>
    <w:rsid w:val="003F51BD"/>
    <w:rsid w:val="003F6364"/>
    <w:rsid w:val="003F76C3"/>
    <w:rsid w:val="004003B5"/>
    <w:rsid w:val="00400B4D"/>
    <w:rsid w:val="0040180F"/>
    <w:rsid w:val="00402B0C"/>
    <w:rsid w:val="00402DD2"/>
    <w:rsid w:val="00404430"/>
    <w:rsid w:val="004049DE"/>
    <w:rsid w:val="00404F96"/>
    <w:rsid w:val="0040581B"/>
    <w:rsid w:val="00406B9F"/>
    <w:rsid w:val="00410C5A"/>
    <w:rsid w:val="00411EB1"/>
    <w:rsid w:val="00412018"/>
    <w:rsid w:val="00412665"/>
    <w:rsid w:val="0041351B"/>
    <w:rsid w:val="00415313"/>
    <w:rsid w:val="00416869"/>
    <w:rsid w:val="00416E6B"/>
    <w:rsid w:val="00417272"/>
    <w:rsid w:val="00417372"/>
    <w:rsid w:val="004173A8"/>
    <w:rsid w:val="00420E33"/>
    <w:rsid w:val="004231B5"/>
    <w:rsid w:val="00424900"/>
    <w:rsid w:val="004266CA"/>
    <w:rsid w:val="004276A7"/>
    <w:rsid w:val="00427D96"/>
    <w:rsid w:val="00427DD2"/>
    <w:rsid w:val="0043084D"/>
    <w:rsid w:val="00430A85"/>
    <w:rsid w:val="0043174E"/>
    <w:rsid w:val="00431E92"/>
    <w:rsid w:val="00433CB7"/>
    <w:rsid w:val="00434E5A"/>
    <w:rsid w:val="00440CD0"/>
    <w:rsid w:val="00440D87"/>
    <w:rsid w:val="004413D2"/>
    <w:rsid w:val="00443C39"/>
    <w:rsid w:val="00444436"/>
    <w:rsid w:val="0044475F"/>
    <w:rsid w:val="00446132"/>
    <w:rsid w:val="00446437"/>
    <w:rsid w:val="00450E33"/>
    <w:rsid w:val="0045113D"/>
    <w:rsid w:val="004545D7"/>
    <w:rsid w:val="00454ADF"/>
    <w:rsid w:val="00455031"/>
    <w:rsid w:val="004554FF"/>
    <w:rsid w:val="00455A0E"/>
    <w:rsid w:val="00460056"/>
    <w:rsid w:val="00460144"/>
    <w:rsid w:val="00461271"/>
    <w:rsid w:val="004618BF"/>
    <w:rsid w:val="00461D55"/>
    <w:rsid w:val="004633C2"/>
    <w:rsid w:val="004704E0"/>
    <w:rsid w:val="00471550"/>
    <w:rsid w:val="004746E8"/>
    <w:rsid w:val="004752B9"/>
    <w:rsid w:val="00476071"/>
    <w:rsid w:val="00476260"/>
    <w:rsid w:val="004808E1"/>
    <w:rsid w:val="00480CA8"/>
    <w:rsid w:val="00481470"/>
    <w:rsid w:val="0048358D"/>
    <w:rsid w:val="00483BF3"/>
    <w:rsid w:val="00484878"/>
    <w:rsid w:val="00485D7B"/>
    <w:rsid w:val="00487357"/>
    <w:rsid w:val="00487685"/>
    <w:rsid w:val="004901ED"/>
    <w:rsid w:val="00490482"/>
    <w:rsid w:val="00490D30"/>
    <w:rsid w:val="004919A2"/>
    <w:rsid w:val="004922C8"/>
    <w:rsid w:val="0049266F"/>
    <w:rsid w:val="00492C2C"/>
    <w:rsid w:val="004936B1"/>
    <w:rsid w:val="00494417"/>
    <w:rsid w:val="0049626C"/>
    <w:rsid w:val="00496F34"/>
    <w:rsid w:val="00497D22"/>
    <w:rsid w:val="00497F78"/>
    <w:rsid w:val="004A0D87"/>
    <w:rsid w:val="004A1528"/>
    <w:rsid w:val="004A3FD6"/>
    <w:rsid w:val="004A4B23"/>
    <w:rsid w:val="004A53B2"/>
    <w:rsid w:val="004A7315"/>
    <w:rsid w:val="004B0B63"/>
    <w:rsid w:val="004B0C6B"/>
    <w:rsid w:val="004B1772"/>
    <w:rsid w:val="004B338F"/>
    <w:rsid w:val="004B40D1"/>
    <w:rsid w:val="004B47B1"/>
    <w:rsid w:val="004B4F7F"/>
    <w:rsid w:val="004B5B22"/>
    <w:rsid w:val="004B5F59"/>
    <w:rsid w:val="004B76FB"/>
    <w:rsid w:val="004C0D22"/>
    <w:rsid w:val="004C1723"/>
    <w:rsid w:val="004C245C"/>
    <w:rsid w:val="004C3713"/>
    <w:rsid w:val="004C4315"/>
    <w:rsid w:val="004C4E62"/>
    <w:rsid w:val="004C62BA"/>
    <w:rsid w:val="004D0362"/>
    <w:rsid w:val="004D096A"/>
    <w:rsid w:val="004D0A7F"/>
    <w:rsid w:val="004D0BB7"/>
    <w:rsid w:val="004D1D09"/>
    <w:rsid w:val="004D25C6"/>
    <w:rsid w:val="004D43B0"/>
    <w:rsid w:val="004D4BDA"/>
    <w:rsid w:val="004D71D8"/>
    <w:rsid w:val="004E4F02"/>
    <w:rsid w:val="004E502A"/>
    <w:rsid w:val="004E648C"/>
    <w:rsid w:val="004E6604"/>
    <w:rsid w:val="004F0974"/>
    <w:rsid w:val="004F260C"/>
    <w:rsid w:val="004F28B6"/>
    <w:rsid w:val="004F70BC"/>
    <w:rsid w:val="004F7325"/>
    <w:rsid w:val="004F77E0"/>
    <w:rsid w:val="005003C0"/>
    <w:rsid w:val="005015A7"/>
    <w:rsid w:val="00503525"/>
    <w:rsid w:val="00503D31"/>
    <w:rsid w:val="00503F52"/>
    <w:rsid w:val="005046B0"/>
    <w:rsid w:val="00505433"/>
    <w:rsid w:val="0050659F"/>
    <w:rsid w:val="005074EA"/>
    <w:rsid w:val="00507D2D"/>
    <w:rsid w:val="00512408"/>
    <w:rsid w:val="005136B3"/>
    <w:rsid w:val="00513EF1"/>
    <w:rsid w:val="00514164"/>
    <w:rsid w:val="00516BA1"/>
    <w:rsid w:val="00517658"/>
    <w:rsid w:val="00520B2A"/>
    <w:rsid w:val="00520B8D"/>
    <w:rsid w:val="005224D6"/>
    <w:rsid w:val="00523F50"/>
    <w:rsid w:val="0052458A"/>
    <w:rsid w:val="0052493F"/>
    <w:rsid w:val="00526124"/>
    <w:rsid w:val="00527DC3"/>
    <w:rsid w:val="0053062F"/>
    <w:rsid w:val="00531351"/>
    <w:rsid w:val="005319F4"/>
    <w:rsid w:val="00533E1A"/>
    <w:rsid w:val="0053621A"/>
    <w:rsid w:val="005401DB"/>
    <w:rsid w:val="00540253"/>
    <w:rsid w:val="0054053C"/>
    <w:rsid w:val="0054160C"/>
    <w:rsid w:val="0054287C"/>
    <w:rsid w:val="00543B4B"/>
    <w:rsid w:val="00544642"/>
    <w:rsid w:val="00545E9E"/>
    <w:rsid w:val="00546213"/>
    <w:rsid w:val="00546AAE"/>
    <w:rsid w:val="0054705D"/>
    <w:rsid w:val="005476E2"/>
    <w:rsid w:val="00547F3C"/>
    <w:rsid w:val="00551835"/>
    <w:rsid w:val="005518C6"/>
    <w:rsid w:val="00551A81"/>
    <w:rsid w:val="00552862"/>
    <w:rsid w:val="0055356E"/>
    <w:rsid w:val="005536F9"/>
    <w:rsid w:val="00554A05"/>
    <w:rsid w:val="0055721A"/>
    <w:rsid w:val="00561B13"/>
    <w:rsid w:val="0056356B"/>
    <w:rsid w:val="00563B38"/>
    <w:rsid w:val="00564418"/>
    <w:rsid w:val="00565B4A"/>
    <w:rsid w:val="0056735F"/>
    <w:rsid w:val="005678F5"/>
    <w:rsid w:val="00567DCA"/>
    <w:rsid w:val="005704FB"/>
    <w:rsid w:val="00570A29"/>
    <w:rsid w:val="00572A4F"/>
    <w:rsid w:val="00572EE6"/>
    <w:rsid w:val="00573D83"/>
    <w:rsid w:val="00575763"/>
    <w:rsid w:val="00575ED6"/>
    <w:rsid w:val="00576CB4"/>
    <w:rsid w:val="00577FF7"/>
    <w:rsid w:val="005800D2"/>
    <w:rsid w:val="00581F19"/>
    <w:rsid w:val="0058295C"/>
    <w:rsid w:val="00582FE6"/>
    <w:rsid w:val="0058422B"/>
    <w:rsid w:val="00584C4A"/>
    <w:rsid w:val="005853A7"/>
    <w:rsid w:val="00587443"/>
    <w:rsid w:val="005877B1"/>
    <w:rsid w:val="00587E47"/>
    <w:rsid w:val="005901B8"/>
    <w:rsid w:val="00590696"/>
    <w:rsid w:val="00590B8D"/>
    <w:rsid w:val="00591941"/>
    <w:rsid w:val="005944EF"/>
    <w:rsid w:val="005958B0"/>
    <w:rsid w:val="00596930"/>
    <w:rsid w:val="0059741C"/>
    <w:rsid w:val="0059786B"/>
    <w:rsid w:val="00597D69"/>
    <w:rsid w:val="005A154F"/>
    <w:rsid w:val="005A1AEE"/>
    <w:rsid w:val="005A3544"/>
    <w:rsid w:val="005A50BF"/>
    <w:rsid w:val="005B1252"/>
    <w:rsid w:val="005B2CAB"/>
    <w:rsid w:val="005B2D62"/>
    <w:rsid w:val="005B6BA4"/>
    <w:rsid w:val="005B70F5"/>
    <w:rsid w:val="005B757F"/>
    <w:rsid w:val="005B77A4"/>
    <w:rsid w:val="005B7D9B"/>
    <w:rsid w:val="005C04F7"/>
    <w:rsid w:val="005C3E99"/>
    <w:rsid w:val="005C4486"/>
    <w:rsid w:val="005C44E7"/>
    <w:rsid w:val="005C5152"/>
    <w:rsid w:val="005C543E"/>
    <w:rsid w:val="005C5DB6"/>
    <w:rsid w:val="005C6CA8"/>
    <w:rsid w:val="005D0704"/>
    <w:rsid w:val="005D0B61"/>
    <w:rsid w:val="005D110E"/>
    <w:rsid w:val="005D1CA7"/>
    <w:rsid w:val="005D4BB2"/>
    <w:rsid w:val="005D62EB"/>
    <w:rsid w:val="005D654A"/>
    <w:rsid w:val="005E070F"/>
    <w:rsid w:val="005E1C13"/>
    <w:rsid w:val="005E2830"/>
    <w:rsid w:val="005E3CF0"/>
    <w:rsid w:val="005E6732"/>
    <w:rsid w:val="005E7CCC"/>
    <w:rsid w:val="005F13B2"/>
    <w:rsid w:val="005F2059"/>
    <w:rsid w:val="005F30C6"/>
    <w:rsid w:val="005F5267"/>
    <w:rsid w:val="005F7DD1"/>
    <w:rsid w:val="006007EE"/>
    <w:rsid w:val="006018A2"/>
    <w:rsid w:val="0060211B"/>
    <w:rsid w:val="00603DBF"/>
    <w:rsid w:val="00604CB9"/>
    <w:rsid w:val="006053D2"/>
    <w:rsid w:val="006064E5"/>
    <w:rsid w:val="00607C53"/>
    <w:rsid w:val="00607E1A"/>
    <w:rsid w:val="00610BF4"/>
    <w:rsid w:val="00612BB2"/>
    <w:rsid w:val="006134E0"/>
    <w:rsid w:val="006147E5"/>
    <w:rsid w:val="006154CB"/>
    <w:rsid w:val="00616BA6"/>
    <w:rsid w:val="00616EDD"/>
    <w:rsid w:val="00620004"/>
    <w:rsid w:val="00620D1A"/>
    <w:rsid w:val="00621699"/>
    <w:rsid w:val="006218EF"/>
    <w:rsid w:val="00621A99"/>
    <w:rsid w:val="00622067"/>
    <w:rsid w:val="006230E2"/>
    <w:rsid w:val="00623195"/>
    <w:rsid w:val="00623A7F"/>
    <w:rsid w:val="00623C0D"/>
    <w:rsid w:val="00623C8A"/>
    <w:rsid w:val="00624633"/>
    <w:rsid w:val="00624646"/>
    <w:rsid w:val="006253AE"/>
    <w:rsid w:val="006254BF"/>
    <w:rsid w:val="00626388"/>
    <w:rsid w:val="00633133"/>
    <w:rsid w:val="00640435"/>
    <w:rsid w:val="00641E1C"/>
    <w:rsid w:val="006420B8"/>
    <w:rsid w:val="00643B10"/>
    <w:rsid w:val="00643C1C"/>
    <w:rsid w:val="00644233"/>
    <w:rsid w:val="00645503"/>
    <w:rsid w:val="00645FC3"/>
    <w:rsid w:val="00646515"/>
    <w:rsid w:val="00646AC0"/>
    <w:rsid w:val="00650338"/>
    <w:rsid w:val="00652600"/>
    <w:rsid w:val="00652B00"/>
    <w:rsid w:val="00652DB0"/>
    <w:rsid w:val="0065739C"/>
    <w:rsid w:val="00660011"/>
    <w:rsid w:val="0066336F"/>
    <w:rsid w:val="00663788"/>
    <w:rsid w:val="00663CB5"/>
    <w:rsid w:val="00663CF3"/>
    <w:rsid w:val="00664612"/>
    <w:rsid w:val="00664683"/>
    <w:rsid w:val="00664C22"/>
    <w:rsid w:val="006652DA"/>
    <w:rsid w:val="006666E8"/>
    <w:rsid w:val="00666F7F"/>
    <w:rsid w:val="0067138D"/>
    <w:rsid w:val="006714BE"/>
    <w:rsid w:val="0067269F"/>
    <w:rsid w:val="00674E21"/>
    <w:rsid w:val="00676C9E"/>
    <w:rsid w:val="00680678"/>
    <w:rsid w:val="006808E9"/>
    <w:rsid w:val="00680DDC"/>
    <w:rsid w:val="006811AD"/>
    <w:rsid w:val="00681CFF"/>
    <w:rsid w:val="00681D8E"/>
    <w:rsid w:val="00682CF8"/>
    <w:rsid w:val="0068362D"/>
    <w:rsid w:val="006844FC"/>
    <w:rsid w:val="00684A85"/>
    <w:rsid w:val="00687BE7"/>
    <w:rsid w:val="006909C2"/>
    <w:rsid w:val="00690EFC"/>
    <w:rsid w:val="006923A1"/>
    <w:rsid w:val="00692B83"/>
    <w:rsid w:val="00692F65"/>
    <w:rsid w:val="00693086"/>
    <w:rsid w:val="006934C4"/>
    <w:rsid w:val="006942B2"/>
    <w:rsid w:val="006967D8"/>
    <w:rsid w:val="0069696D"/>
    <w:rsid w:val="006A0CF9"/>
    <w:rsid w:val="006A2299"/>
    <w:rsid w:val="006A45B6"/>
    <w:rsid w:val="006A66D6"/>
    <w:rsid w:val="006A6CA8"/>
    <w:rsid w:val="006B18C8"/>
    <w:rsid w:val="006B1EAD"/>
    <w:rsid w:val="006B2737"/>
    <w:rsid w:val="006B2C78"/>
    <w:rsid w:val="006B3D88"/>
    <w:rsid w:val="006B4DD3"/>
    <w:rsid w:val="006B658A"/>
    <w:rsid w:val="006B74C7"/>
    <w:rsid w:val="006B7AF2"/>
    <w:rsid w:val="006C06F2"/>
    <w:rsid w:val="006C0839"/>
    <w:rsid w:val="006C09F6"/>
    <w:rsid w:val="006C121B"/>
    <w:rsid w:val="006C2C50"/>
    <w:rsid w:val="006C5DF2"/>
    <w:rsid w:val="006C76BC"/>
    <w:rsid w:val="006C7DCD"/>
    <w:rsid w:val="006D0D7D"/>
    <w:rsid w:val="006D2C02"/>
    <w:rsid w:val="006E04A7"/>
    <w:rsid w:val="006E13C8"/>
    <w:rsid w:val="006E2C7D"/>
    <w:rsid w:val="006E418A"/>
    <w:rsid w:val="006E4280"/>
    <w:rsid w:val="006E4908"/>
    <w:rsid w:val="006E4DE8"/>
    <w:rsid w:val="006E5D1D"/>
    <w:rsid w:val="006E663B"/>
    <w:rsid w:val="006F06E8"/>
    <w:rsid w:val="006F124F"/>
    <w:rsid w:val="006F196B"/>
    <w:rsid w:val="006F2A07"/>
    <w:rsid w:val="006F466A"/>
    <w:rsid w:val="006F7771"/>
    <w:rsid w:val="00701A30"/>
    <w:rsid w:val="00701BAA"/>
    <w:rsid w:val="00701EE2"/>
    <w:rsid w:val="007020F2"/>
    <w:rsid w:val="00704515"/>
    <w:rsid w:val="007054EF"/>
    <w:rsid w:val="00706CEA"/>
    <w:rsid w:val="00707624"/>
    <w:rsid w:val="00710594"/>
    <w:rsid w:val="007133D1"/>
    <w:rsid w:val="00714767"/>
    <w:rsid w:val="00720E66"/>
    <w:rsid w:val="00723B17"/>
    <w:rsid w:val="00726B31"/>
    <w:rsid w:val="00731374"/>
    <w:rsid w:val="007320C0"/>
    <w:rsid w:val="007335FC"/>
    <w:rsid w:val="00733EC2"/>
    <w:rsid w:val="00737958"/>
    <w:rsid w:val="007413A7"/>
    <w:rsid w:val="0074206A"/>
    <w:rsid w:val="0074308A"/>
    <w:rsid w:val="00743EF4"/>
    <w:rsid w:val="0074538B"/>
    <w:rsid w:val="0074589E"/>
    <w:rsid w:val="007459E5"/>
    <w:rsid w:val="007472D2"/>
    <w:rsid w:val="007475F0"/>
    <w:rsid w:val="00747CF5"/>
    <w:rsid w:val="00750817"/>
    <w:rsid w:val="00751324"/>
    <w:rsid w:val="00752379"/>
    <w:rsid w:val="00752562"/>
    <w:rsid w:val="00753ACB"/>
    <w:rsid w:val="0075463E"/>
    <w:rsid w:val="0075464E"/>
    <w:rsid w:val="00754CC1"/>
    <w:rsid w:val="00754DFE"/>
    <w:rsid w:val="00757505"/>
    <w:rsid w:val="00757BE8"/>
    <w:rsid w:val="007624C3"/>
    <w:rsid w:val="00763637"/>
    <w:rsid w:val="0076405C"/>
    <w:rsid w:val="007640C5"/>
    <w:rsid w:val="00764434"/>
    <w:rsid w:val="00764DAD"/>
    <w:rsid w:val="00767274"/>
    <w:rsid w:val="00771471"/>
    <w:rsid w:val="00772223"/>
    <w:rsid w:val="00776B0A"/>
    <w:rsid w:val="00776C42"/>
    <w:rsid w:val="00777953"/>
    <w:rsid w:val="007800F7"/>
    <w:rsid w:val="00781985"/>
    <w:rsid w:val="00781BB5"/>
    <w:rsid w:val="00786056"/>
    <w:rsid w:val="007864F3"/>
    <w:rsid w:val="00794621"/>
    <w:rsid w:val="007973B0"/>
    <w:rsid w:val="00797562"/>
    <w:rsid w:val="007A12CE"/>
    <w:rsid w:val="007A26A7"/>
    <w:rsid w:val="007A2ACE"/>
    <w:rsid w:val="007A303E"/>
    <w:rsid w:val="007A435C"/>
    <w:rsid w:val="007A52EB"/>
    <w:rsid w:val="007A71DC"/>
    <w:rsid w:val="007A769C"/>
    <w:rsid w:val="007B1FBF"/>
    <w:rsid w:val="007B3022"/>
    <w:rsid w:val="007C06AF"/>
    <w:rsid w:val="007C0779"/>
    <w:rsid w:val="007C215C"/>
    <w:rsid w:val="007C36CC"/>
    <w:rsid w:val="007C4020"/>
    <w:rsid w:val="007C5E8C"/>
    <w:rsid w:val="007C632F"/>
    <w:rsid w:val="007C6FDA"/>
    <w:rsid w:val="007C7056"/>
    <w:rsid w:val="007C729C"/>
    <w:rsid w:val="007D20F0"/>
    <w:rsid w:val="007D26CD"/>
    <w:rsid w:val="007D337C"/>
    <w:rsid w:val="007D4CD1"/>
    <w:rsid w:val="007D54A7"/>
    <w:rsid w:val="007D5EA3"/>
    <w:rsid w:val="007D6030"/>
    <w:rsid w:val="007D7062"/>
    <w:rsid w:val="007D7B58"/>
    <w:rsid w:val="007E04EE"/>
    <w:rsid w:val="007E2691"/>
    <w:rsid w:val="007E3FE1"/>
    <w:rsid w:val="007E4081"/>
    <w:rsid w:val="007E580B"/>
    <w:rsid w:val="007E5C3E"/>
    <w:rsid w:val="007E612B"/>
    <w:rsid w:val="007E6529"/>
    <w:rsid w:val="007F0341"/>
    <w:rsid w:val="007F0ADC"/>
    <w:rsid w:val="007F10A7"/>
    <w:rsid w:val="007F24D8"/>
    <w:rsid w:val="007F4C92"/>
    <w:rsid w:val="007F4C97"/>
    <w:rsid w:val="007F5576"/>
    <w:rsid w:val="007F5AB0"/>
    <w:rsid w:val="007F7E77"/>
    <w:rsid w:val="007F7F28"/>
    <w:rsid w:val="00801F05"/>
    <w:rsid w:val="00802EDD"/>
    <w:rsid w:val="008047CC"/>
    <w:rsid w:val="0080484B"/>
    <w:rsid w:val="008060E5"/>
    <w:rsid w:val="00806325"/>
    <w:rsid w:val="0080653E"/>
    <w:rsid w:val="00806D23"/>
    <w:rsid w:val="0080746E"/>
    <w:rsid w:val="00807947"/>
    <w:rsid w:val="0081074C"/>
    <w:rsid w:val="00810FCC"/>
    <w:rsid w:val="0081253C"/>
    <w:rsid w:val="008152EB"/>
    <w:rsid w:val="00815888"/>
    <w:rsid w:val="00816FA6"/>
    <w:rsid w:val="0082090A"/>
    <w:rsid w:val="008214B8"/>
    <w:rsid w:val="0082240C"/>
    <w:rsid w:val="00822DF4"/>
    <w:rsid w:val="008240B7"/>
    <w:rsid w:val="00830F99"/>
    <w:rsid w:val="00831C23"/>
    <w:rsid w:val="0083358B"/>
    <w:rsid w:val="00833942"/>
    <w:rsid w:val="00834B90"/>
    <w:rsid w:val="0083568E"/>
    <w:rsid w:val="00840AD6"/>
    <w:rsid w:val="00841846"/>
    <w:rsid w:val="008418EF"/>
    <w:rsid w:val="0084264F"/>
    <w:rsid w:val="0084280D"/>
    <w:rsid w:val="00843968"/>
    <w:rsid w:val="00843BE9"/>
    <w:rsid w:val="00844A44"/>
    <w:rsid w:val="0084511A"/>
    <w:rsid w:val="00845C11"/>
    <w:rsid w:val="00846388"/>
    <w:rsid w:val="00846A2E"/>
    <w:rsid w:val="00846D6D"/>
    <w:rsid w:val="00850462"/>
    <w:rsid w:val="0085108B"/>
    <w:rsid w:val="008525A8"/>
    <w:rsid w:val="00856354"/>
    <w:rsid w:val="00856424"/>
    <w:rsid w:val="0085643E"/>
    <w:rsid w:val="008564B0"/>
    <w:rsid w:val="00856CBF"/>
    <w:rsid w:val="0086044B"/>
    <w:rsid w:val="008609AA"/>
    <w:rsid w:val="00861150"/>
    <w:rsid w:val="0086172B"/>
    <w:rsid w:val="00863147"/>
    <w:rsid w:val="00863B18"/>
    <w:rsid w:val="008645C4"/>
    <w:rsid w:val="00864A5F"/>
    <w:rsid w:val="00865895"/>
    <w:rsid w:val="00866431"/>
    <w:rsid w:val="00870208"/>
    <w:rsid w:val="00870F31"/>
    <w:rsid w:val="008715FA"/>
    <w:rsid w:val="0087172D"/>
    <w:rsid w:val="00871ABB"/>
    <w:rsid w:val="00871ADA"/>
    <w:rsid w:val="008737EF"/>
    <w:rsid w:val="0087388E"/>
    <w:rsid w:val="00875D64"/>
    <w:rsid w:val="00875E9E"/>
    <w:rsid w:val="00877665"/>
    <w:rsid w:val="00880A24"/>
    <w:rsid w:val="0088271E"/>
    <w:rsid w:val="0088303C"/>
    <w:rsid w:val="008831A0"/>
    <w:rsid w:val="008837C6"/>
    <w:rsid w:val="008840C5"/>
    <w:rsid w:val="0088412F"/>
    <w:rsid w:val="00886EC2"/>
    <w:rsid w:val="008902D3"/>
    <w:rsid w:val="00892415"/>
    <w:rsid w:val="008938FA"/>
    <w:rsid w:val="00893E1C"/>
    <w:rsid w:val="00896F1C"/>
    <w:rsid w:val="00897017"/>
    <w:rsid w:val="00897EEB"/>
    <w:rsid w:val="008A1443"/>
    <w:rsid w:val="008A1F5F"/>
    <w:rsid w:val="008A34D5"/>
    <w:rsid w:val="008A48C3"/>
    <w:rsid w:val="008A57CF"/>
    <w:rsid w:val="008A587E"/>
    <w:rsid w:val="008A5C55"/>
    <w:rsid w:val="008A7161"/>
    <w:rsid w:val="008A773A"/>
    <w:rsid w:val="008B0FB5"/>
    <w:rsid w:val="008B3326"/>
    <w:rsid w:val="008B4022"/>
    <w:rsid w:val="008B4E5F"/>
    <w:rsid w:val="008B6766"/>
    <w:rsid w:val="008B6B0C"/>
    <w:rsid w:val="008B6CB8"/>
    <w:rsid w:val="008B6EE7"/>
    <w:rsid w:val="008C029E"/>
    <w:rsid w:val="008C048D"/>
    <w:rsid w:val="008C0BA5"/>
    <w:rsid w:val="008C0E93"/>
    <w:rsid w:val="008C199B"/>
    <w:rsid w:val="008C1F6B"/>
    <w:rsid w:val="008C344A"/>
    <w:rsid w:val="008C7114"/>
    <w:rsid w:val="008C7372"/>
    <w:rsid w:val="008D1381"/>
    <w:rsid w:val="008D25AE"/>
    <w:rsid w:val="008D3457"/>
    <w:rsid w:val="008D3891"/>
    <w:rsid w:val="008D4398"/>
    <w:rsid w:val="008D46BE"/>
    <w:rsid w:val="008D6153"/>
    <w:rsid w:val="008D61D8"/>
    <w:rsid w:val="008E082D"/>
    <w:rsid w:val="008E22D6"/>
    <w:rsid w:val="008E35F0"/>
    <w:rsid w:val="008F1764"/>
    <w:rsid w:val="008F2C3D"/>
    <w:rsid w:val="008F3A66"/>
    <w:rsid w:val="008F44F0"/>
    <w:rsid w:val="008F4B57"/>
    <w:rsid w:val="008F6F1D"/>
    <w:rsid w:val="0090098F"/>
    <w:rsid w:val="00902A6D"/>
    <w:rsid w:val="00902C8B"/>
    <w:rsid w:val="00904626"/>
    <w:rsid w:val="0090537E"/>
    <w:rsid w:val="009054AC"/>
    <w:rsid w:val="0090708C"/>
    <w:rsid w:val="0090710A"/>
    <w:rsid w:val="009078E2"/>
    <w:rsid w:val="0091185D"/>
    <w:rsid w:val="00913579"/>
    <w:rsid w:val="009138F7"/>
    <w:rsid w:val="0091395E"/>
    <w:rsid w:val="00914071"/>
    <w:rsid w:val="0091423E"/>
    <w:rsid w:val="00915C21"/>
    <w:rsid w:val="0092014E"/>
    <w:rsid w:val="00922705"/>
    <w:rsid w:val="00922B12"/>
    <w:rsid w:val="00924D25"/>
    <w:rsid w:val="009276E3"/>
    <w:rsid w:val="00931B6E"/>
    <w:rsid w:val="00932563"/>
    <w:rsid w:val="009343D2"/>
    <w:rsid w:val="00934D6F"/>
    <w:rsid w:val="00935693"/>
    <w:rsid w:val="009358B6"/>
    <w:rsid w:val="00936041"/>
    <w:rsid w:val="0093609B"/>
    <w:rsid w:val="00937592"/>
    <w:rsid w:val="00937AF5"/>
    <w:rsid w:val="009403EF"/>
    <w:rsid w:val="009432BF"/>
    <w:rsid w:val="00950AEF"/>
    <w:rsid w:val="00951076"/>
    <w:rsid w:val="009522E9"/>
    <w:rsid w:val="0095347C"/>
    <w:rsid w:val="00953F10"/>
    <w:rsid w:val="009573FF"/>
    <w:rsid w:val="009574C4"/>
    <w:rsid w:val="00961613"/>
    <w:rsid w:val="00961DCF"/>
    <w:rsid w:val="00962684"/>
    <w:rsid w:val="009645BB"/>
    <w:rsid w:val="00965604"/>
    <w:rsid w:val="00965ECE"/>
    <w:rsid w:val="009663F6"/>
    <w:rsid w:val="009676CD"/>
    <w:rsid w:val="00967837"/>
    <w:rsid w:val="00967E92"/>
    <w:rsid w:val="009726BC"/>
    <w:rsid w:val="00972D98"/>
    <w:rsid w:val="00973469"/>
    <w:rsid w:val="00973C45"/>
    <w:rsid w:val="009747F5"/>
    <w:rsid w:val="009762E3"/>
    <w:rsid w:val="0098150C"/>
    <w:rsid w:val="00981AA0"/>
    <w:rsid w:val="0098246A"/>
    <w:rsid w:val="009826DF"/>
    <w:rsid w:val="00984AD0"/>
    <w:rsid w:val="00986025"/>
    <w:rsid w:val="00986A6D"/>
    <w:rsid w:val="00986B08"/>
    <w:rsid w:val="00991510"/>
    <w:rsid w:val="00991A2D"/>
    <w:rsid w:val="00992FDB"/>
    <w:rsid w:val="00993A48"/>
    <w:rsid w:val="00993E7C"/>
    <w:rsid w:val="00993F20"/>
    <w:rsid w:val="00995E66"/>
    <w:rsid w:val="00996844"/>
    <w:rsid w:val="00997094"/>
    <w:rsid w:val="009A163F"/>
    <w:rsid w:val="009A23D1"/>
    <w:rsid w:val="009A2526"/>
    <w:rsid w:val="009A385E"/>
    <w:rsid w:val="009A3AC9"/>
    <w:rsid w:val="009A4373"/>
    <w:rsid w:val="009A4EAC"/>
    <w:rsid w:val="009A5227"/>
    <w:rsid w:val="009A554D"/>
    <w:rsid w:val="009A64EA"/>
    <w:rsid w:val="009A683F"/>
    <w:rsid w:val="009B1707"/>
    <w:rsid w:val="009B1A3C"/>
    <w:rsid w:val="009B1C60"/>
    <w:rsid w:val="009B2E09"/>
    <w:rsid w:val="009B3148"/>
    <w:rsid w:val="009B5A64"/>
    <w:rsid w:val="009C173E"/>
    <w:rsid w:val="009C2358"/>
    <w:rsid w:val="009C374E"/>
    <w:rsid w:val="009D03A1"/>
    <w:rsid w:val="009D2822"/>
    <w:rsid w:val="009D4CF7"/>
    <w:rsid w:val="009D6269"/>
    <w:rsid w:val="009D69E8"/>
    <w:rsid w:val="009D6CB9"/>
    <w:rsid w:val="009D6F13"/>
    <w:rsid w:val="009D75D2"/>
    <w:rsid w:val="009E03D0"/>
    <w:rsid w:val="009E0ACF"/>
    <w:rsid w:val="009E106D"/>
    <w:rsid w:val="009E344E"/>
    <w:rsid w:val="009E4895"/>
    <w:rsid w:val="009E770C"/>
    <w:rsid w:val="009E7BC8"/>
    <w:rsid w:val="009F0E64"/>
    <w:rsid w:val="009F4578"/>
    <w:rsid w:val="009F73D7"/>
    <w:rsid w:val="00A004F8"/>
    <w:rsid w:val="00A009F2"/>
    <w:rsid w:val="00A019B1"/>
    <w:rsid w:val="00A01CD0"/>
    <w:rsid w:val="00A03E07"/>
    <w:rsid w:val="00A05179"/>
    <w:rsid w:val="00A052BB"/>
    <w:rsid w:val="00A0559E"/>
    <w:rsid w:val="00A0607B"/>
    <w:rsid w:val="00A06341"/>
    <w:rsid w:val="00A06B88"/>
    <w:rsid w:val="00A111D9"/>
    <w:rsid w:val="00A1132A"/>
    <w:rsid w:val="00A1269A"/>
    <w:rsid w:val="00A12EA4"/>
    <w:rsid w:val="00A13487"/>
    <w:rsid w:val="00A1442C"/>
    <w:rsid w:val="00A14E32"/>
    <w:rsid w:val="00A16963"/>
    <w:rsid w:val="00A178ED"/>
    <w:rsid w:val="00A17A74"/>
    <w:rsid w:val="00A21920"/>
    <w:rsid w:val="00A2322C"/>
    <w:rsid w:val="00A2330A"/>
    <w:rsid w:val="00A23E86"/>
    <w:rsid w:val="00A26835"/>
    <w:rsid w:val="00A26D79"/>
    <w:rsid w:val="00A279BF"/>
    <w:rsid w:val="00A27E4F"/>
    <w:rsid w:val="00A31D2A"/>
    <w:rsid w:val="00A3238E"/>
    <w:rsid w:val="00A33B99"/>
    <w:rsid w:val="00A362E5"/>
    <w:rsid w:val="00A36355"/>
    <w:rsid w:val="00A36DCD"/>
    <w:rsid w:val="00A3783B"/>
    <w:rsid w:val="00A40737"/>
    <w:rsid w:val="00A416D3"/>
    <w:rsid w:val="00A41B7B"/>
    <w:rsid w:val="00A42481"/>
    <w:rsid w:val="00A4294B"/>
    <w:rsid w:val="00A4376A"/>
    <w:rsid w:val="00A43945"/>
    <w:rsid w:val="00A448BA"/>
    <w:rsid w:val="00A47266"/>
    <w:rsid w:val="00A47D28"/>
    <w:rsid w:val="00A53739"/>
    <w:rsid w:val="00A53A1C"/>
    <w:rsid w:val="00A53CD8"/>
    <w:rsid w:val="00A549E2"/>
    <w:rsid w:val="00A56493"/>
    <w:rsid w:val="00A572ED"/>
    <w:rsid w:val="00A606D8"/>
    <w:rsid w:val="00A60D53"/>
    <w:rsid w:val="00A613FA"/>
    <w:rsid w:val="00A61FCC"/>
    <w:rsid w:val="00A65E10"/>
    <w:rsid w:val="00A66CA1"/>
    <w:rsid w:val="00A674A2"/>
    <w:rsid w:val="00A7035B"/>
    <w:rsid w:val="00A70DE4"/>
    <w:rsid w:val="00A71761"/>
    <w:rsid w:val="00A719D3"/>
    <w:rsid w:val="00A731F5"/>
    <w:rsid w:val="00A75D5F"/>
    <w:rsid w:val="00A80D70"/>
    <w:rsid w:val="00A82B90"/>
    <w:rsid w:val="00A833B8"/>
    <w:rsid w:val="00A8467E"/>
    <w:rsid w:val="00A8477D"/>
    <w:rsid w:val="00A86551"/>
    <w:rsid w:val="00A867DB"/>
    <w:rsid w:val="00A86FC8"/>
    <w:rsid w:val="00A875BF"/>
    <w:rsid w:val="00A87AC8"/>
    <w:rsid w:val="00A87E7B"/>
    <w:rsid w:val="00A90F22"/>
    <w:rsid w:val="00A912B2"/>
    <w:rsid w:val="00A91399"/>
    <w:rsid w:val="00A91A45"/>
    <w:rsid w:val="00A941CE"/>
    <w:rsid w:val="00A953A2"/>
    <w:rsid w:val="00A95570"/>
    <w:rsid w:val="00A96D10"/>
    <w:rsid w:val="00AA0408"/>
    <w:rsid w:val="00AA0788"/>
    <w:rsid w:val="00AA1E8C"/>
    <w:rsid w:val="00AA2C0A"/>
    <w:rsid w:val="00AA5113"/>
    <w:rsid w:val="00AB0471"/>
    <w:rsid w:val="00AB2B63"/>
    <w:rsid w:val="00AB3F30"/>
    <w:rsid w:val="00AB5AC7"/>
    <w:rsid w:val="00AB6EBC"/>
    <w:rsid w:val="00AC0480"/>
    <w:rsid w:val="00AC1687"/>
    <w:rsid w:val="00AC384B"/>
    <w:rsid w:val="00AC4F4E"/>
    <w:rsid w:val="00AC6298"/>
    <w:rsid w:val="00AC6358"/>
    <w:rsid w:val="00AC6C82"/>
    <w:rsid w:val="00AD04C0"/>
    <w:rsid w:val="00AD1584"/>
    <w:rsid w:val="00AD1FF7"/>
    <w:rsid w:val="00AD27A2"/>
    <w:rsid w:val="00AD2D39"/>
    <w:rsid w:val="00AD549A"/>
    <w:rsid w:val="00AD5B2F"/>
    <w:rsid w:val="00AD5FC1"/>
    <w:rsid w:val="00AD6E83"/>
    <w:rsid w:val="00AD7713"/>
    <w:rsid w:val="00AD7DC5"/>
    <w:rsid w:val="00AD7F33"/>
    <w:rsid w:val="00AE0AEA"/>
    <w:rsid w:val="00AE1050"/>
    <w:rsid w:val="00AE2AB0"/>
    <w:rsid w:val="00AE35BE"/>
    <w:rsid w:val="00AE363B"/>
    <w:rsid w:val="00AE4C10"/>
    <w:rsid w:val="00AE6AEB"/>
    <w:rsid w:val="00AE71F6"/>
    <w:rsid w:val="00AF0621"/>
    <w:rsid w:val="00AF25B2"/>
    <w:rsid w:val="00AF48CC"/>
    <w:rsid w:val="00AF5484"/>
    <w:rsid w:val="00AF6014"/>
    <w:rsid w:val="00AF63F2"/>
    <w:rsid w:val="00AF69B4"/>
    <w:rsid w:val="00AF7728"/>
    <w:rsid w:val="00B008DD"/>
    <w:rsid w:val="00B0165A"/>
    <w:rsid w:val="00B01C24"/>
    <w:rsid w:val="00B04E48"/>
    <w:rsid w:val="00B0520E"/>
    <w:rsid w:val="00B054CD"/>
    <w:rsid w:val="00B05C17"/>
    <w:rsid w:val="00B067CA"/>
    <w:rsid w:val="00B06FB2"/>
    <w:rsid w:val="00B103FB"/>
    <w:rsid w:val="00B104DA"/>
    <w:rsid w:val="00B10DF0"/>
    <w:rsid w:val="00B1251B"/>
    <w:rsid w:val="00B12896"/>
    <w:rsid w:val="00B139C3"/>
    <w:rsid w:val="00B14438"/>
    <w:rsid w:val="00B1478E"/>
    <w:rsid w:val="00B1533A"/>
    <w:rsid w:val="00B16A04"/>
    <w:rsid w:val="00B200E3"/>
    <w:rsid w:val="00B22185"/>
    <w:rsid w:val="00B23509"/>
    <w:rsid w:val="00B23879"/>
    <w:rsid w:val="00B23C36"/>
    <w:rsid w:val="00B24B2D"/>
    <w:rsid w:val="00B26FEB"/>
    <w:rsid w:val="00B2766D"/>
    <w:rsid w:val="00B27C9F"/>
    <w:rsid w:val="00B27FA3"/>
    <w:rsid w:val="00B30053"/>
    <w:rsid w:val="00B31390"/>
    <w:rsid w:val="00B31E3C"/>
    <w:rsid w:val="00B332F3"/>
    <w:rsid w:val="00B351C3"/>
    <w:rsid w:val="00B352D2"/>
    <w:rsid w:val="00B37339"/>
    <w:rsid w:val="00B373F5"/>
    <w:rsid w:val="00B40288"/>
    <w:rsid w:val="00B40801"/>
    <w:rsid w:val="00B43745"/>
    <w:rsid w:val="00B456EA"/>
    <w:rsid w:val="00B466CC"/>
    <w:rsid w:val="00B47A1F"/>
    <w:rsid w:val="00B5031D"/>
    <w:rsid w:val="00B507D3"/>
    <w:rsid w:val="00B50F20"/>
    <w:rsid w:val="00B51229"/>
    <w:rsid w:val="00B527F6"/>
    <w:rsid w:val="00B527F9"/>
    <w:rsid w:val="00B52CBF"/>
    <w:rsid w:val="00B53EC2"/>
    <w:rsid w:val="00B5424C"/>
    <w:rsid w:val="00B56167"/>
    <w:rsid w:val="00B571F1"/>
    <w:rsid w:val="00B6070D"/>
    <w:rsid w:val="00B60C76"/>
    <w:rsid w:val="00B61BE9"/>
    <w:rsid w:val="00B622AE"/>
    <w:rsid w:val="00B709F8"/>
    <w:rsid w:val="00B70BDE"/>
    <w:rsid w:val="00B73536"/>
    <w:rsid w:val="00B73C62"/>
    <w:rsid w:val="00B744F4"/>
    <w:rsid w:val="00B74A16"/>
    <w:rsid w:val="00B7670C"/>
    <w:rsid w:val="00B76979"/>
    <w:rsid w:val="00B7713C"/>
    <w:rsid w:val="00B77773"/>
    <w:rsid w:val="00B777E2"/>
    <w:rsid w:val="00B80898"/>
    <w:rsid w:val="00B81FF2"/>
    <w:rsid w:val="00B828D2"/>
    <w:rsid w:val="00B83527"/>
    <w:rsid w:val="00B8447B"/>
    <w:rsid w:val="00B84916"/>
    <w:rsid w:val="00B85C1B"/>
    <w:rsid w:val="00B86334"/>
    <w:rsid w:val="00B86EFD"/>
    <w:rsid w:val="00B87140"/>
    <w:rsid w:val="00B9050B"/>
    <w:rsid w:val="00B90A2C"/>
    <w:rsid w:val="00B91E2E"/>
    <w:rsid w:val="00B92559"/>
    <w:rsid w:val="00B92D33"/>
    <w:rsid w:val="00B93F24"/>
    <w:rsid w:val="00B95732"/>
    <w:rsid w:val="00B96D16"/>
    <w:rsid w:val="00B977DD"/>
    <w:rsid w:val="00B97F34"/>
    <w:rsid w:val="00BA0B08"/>
    <w:rsid w:val="00BA0F9E"/>
    <w:rsid w:val="00BA1CFF"/>
    <w:rsid w:val="00BA23C6"/>
    <w:rsid w:val="00BA2751"/>
    <w:rsid w:val="00BA2C35"/>
    <w:rsid w:val="00BA33D6"/>
    <w:rsid w:val="00BA3C92"/>
    <w:rsid w:val="00BA5A36"/>
    <w:rsid w:val="00BB05C3"/>
    <w:rsid w:val="00BB1801"/>
    <w:rsid w:val="00BB1AFF"/>
    <w:rsid w:val="00BB1B8E"/>
    <w:rsid w:val="00BB3287"/>
    <w:rsid w:val="00BB56C4"/>
    <w:rsid w:val="00BB6427"/>
    <w:rsid w:val="00BB7D81"/>
    <w:rsid w:val="00BC035E"/>
    <w:rsid w:val="00BC113A"/>
    <w:rsid w:val="00BC2047"/>
    <w:rsid w:val="00BC3321"/>
    <w:rsid w:val="00BC4C99"/>
    <w:rsid w:val="00BC5856"/>
    <w:rsid w:val="00BC5DBA"/>
    <w:rsid w:val="00BC5DCD"/>
    <w:rsid w:val="00BC7046"/>
    <w:rsid w:val="00BD0020"/>
    <w:rsid w:val="00BD0371"/>
    <w:rsid w:val="00BD0618"/>
    <w:rsid w:val="00BD0F6F"/>
    <w:rsid w:val="00BD23D6"/>
    <w:rsid w:val="00BD288C"/>
    <w:rsid w:val="00BD542E"/>
    <w:rsid w:val="00BD7C74"/>
    <w:rsid w:val="00BE06DA"/>
    <w:rsid w:val="00BE3731"/>
    <w:rsid w:val="00BE4948"/>
    <w:rsid w:val="00BE6D29"/>
    <w:rsid w:val="00BE74DE"/>
    <w:rsid w:val="00BE76A9"/>
    <w:rsid w:val="00BE778A"/>
    <w:rsid w:val="00BE7A34"/>
    <w:rsid w:val="00BF0D4C"/>
    <w:rsid w:val="00BF25B3"/>
    <w:rsid w:val="00BF29C1"/>
    <w:rsid w:val="00BF2C5E"/>
    <w:rsid w:val="00BF3C10"/>
    <w:rsid w:val="00BF3F19"/>
    <w:rsid w:val="00BF5150"/>
    <w:rsid w:val="00BF677A"/>
    <w:rsid w:val="00BF797D"/>
    <w:rsid w:val="00C02EF4"/>
    <w:rsid w:val="00C061F9"/>
    <w:rsid w:val="00C07E2F"/>
    <w:rsid w:val="00C111BB"/>
    <w:rsid w:val="00C11D54"/>
    <w:rsid w:val="00C14920"/>
    <w:rsid w:val="00C152A3"/>
    <w:rsid w:val="00C16588"/>
    <w:rsid w:val="00C165E5"/>
    <w:rsid w:val="00C21236"/>
    <w:rsid w:val="00C21A76"/>
    <w:rsid w:val="00C234FA"/>
    <w:rsid w:val="00C241EA"/>
    <w:rsid w:val="00C2684D"/>
    <w:rsid w:val="00C26C14"/>
    <w:rsid w:val="00C276C9"/>
    <w:rsid w:val="00C27A7A"/>
    <w:rsid w:val="00C304A8"/>
    <w:rsid w:val="00C3077F"/>
    <w:rsid w:val="00C31B9C"/>
    <w:rsid w:val="00C322AF"/>
    <w:rsid w:val="00C3273D"/>
    <w:rsid w:val="00C32ED7"/>
    <w:rsid w:val="00C33719"/>
    <w:rsid w:val="00C34AFC"/>
    <w:rsid w:val="00C35086"/>
    <w:rsid w:val="00C37ECF"/>
    <w:rsid w:val="00C40EAE"/>
    <w:rsid w:val="00C42262"/>
    <w:rsid w:val="00C45268"/>
    <w:rsid w:val="00C46094"/>
    <w:rsid w:val="00C464DC"/>
    <w:rsid w:val="00C46B32"/>
    <w:rsid w:val="00C47F2F"/>
    <w:rsid w:val="00C51F8E"/>
    <w:rsid w:val="00C5212B"/>
    <w:rsid w:val="00C52987"/>
    <w:rsid w:val="00C5311C"/>
    <w:rsid w:val="00C537F3"/>
    <w:rsid w:val="00C538EF"/>
    <w:rsid w:val="00C53926"/>
    <w:rsid w:val="00C540CD"/>
    <w:rsid w:val="00C561CC"/>
    <w:rsid w:val="00C56F8A"/>
    <w:rsid w:val="00C57497"/>
    <w:rsid w:val="00C57634"/>
    <w:rsid w:val="00C60FA8"/>
    <w:rsid w:val="00C61079"/>
    <w:rsid w:val="00C6207B"/>
    <w:rsid w:val="00C63656"/>
    <w:rsid w:val="00C65A5C"/>
    <w:rsid w:val="00C65CFD"/>
    <w:rsid w:val="00C66BAE"/>
    <w:rsid w:val="00C70956"/>
    <w:rsid w:val="00C70A50"/>
    <w:rsid w:val="00C71F8E"/>
    <w:rsid w:val="00C74789"/>
    <w:rsid w:val="00C74C35"/>
    <w:rsid w:val="00C75D62"/>
    <w:rsid w:val="00C76B01"/>
    <w:rsid w:val="00C77FB0"/>
    <w:rsid w:val="00C8341A"/>
    <w:rsid w:val="00C85116"/>
    <w:rsid w:val="00C85543"/>
    <w:rsid w:val="00C85F1F"/>
    <w:rsid w:val="00C9076E"/>
    <w:rsid w:val="00C921E7"/>
    <w:rsid w:val="00C964F7"/>
    <w:rsid w:val="00C967B9"/>
    <w:rsid w:val="00C96E69"/>
    <w:rsid w:val="00C97067"/>
    <w:rsid w:val="00C97AFB"/>
    <w:rsid w:val="00CA023C"/>
    <w:rsid w:val="00CA0BCA"/>
    <w:rsid w:val="00CA10BD"/>
    <w:rsid w:val="00CA1BCE"/>
    <w:rsid w:val="00CA1E84"/>
    <w:rsid w:val="00CA2C04"/>
    <w:rsid w:val="00CA2FE9"/>
    <w:rsid w:val="00CA3290"/>
    <w:rsid w:val="00CA43D3"/>
    <w:rsid w:val="00CA51D1"/>
    <w:rsid w:val="00CA53B7"/>
    <w:rsid w:val="00CA64A5"/>
    <w:rsid w:val="00CA6501"/>
    <w:rsid w:val="00CA6772"/>
    <w:rsid w:val="00CA70EC"/>
    <w:rsid w:val="00CA7196"/>
    <w:rsid w:val="00CB0042"/>
    <w:rsid w:val="00CB0110"/>
    <w:rsid w:val="00CB0229"/>
    <w:rsid w:val="00CB35AC"/>
    <w:rsid w:val="00CB4298"/>
    <w:rsid w:val="00CB6392"/>
    <w:rsid w:val="00CB6543"/>
    <w:rsid w:val="00CB662A"/>
    <w:rsid w:val="00CC2CF1"/>
    <w:rsid w:val="00CC3813"/>
    <w:rsid w:val="00CC4F32"/>
    <w:rsid w:val="00CC6D7A"/>
    <w:rsid w:val="00CD28A3"/>
    <w:rsid w:val="00CD3A9C"/>
    <w:rsid w:val="00CD4B51"/>
    <w:rsid w:val="00CD512A"/>
    <w:rsid w:val="00CD5DDD"/>
    <w:rsid w:val="00CD65DC"/>
    <w:rsid w:val="00CD743E"/>
    <w:rsid w:val="00CD77C7"/>
    <w:rsid w:val="00CE0509"/>
    <w:rsid w:val="00CE205F"/>
    <w:rsid w:val="00CE3082"/>
    <w:rsid w:val="00CE3AAC"/>
    <w:rsid w:val="00CE44A7"/>
    <w:rsid w:val="00CE4648"/>
    <w:rsid w:val="00CE4F63"/>
    <w:rsid w:val="00CF217E"/>
    <w:rsid w:val="00CF3B3C"/>
    <w:rsid w:val="00CF5084"/>
    <w:rsid w:val="00CF5215"/>
    <w:rsid w:val="00CF53B1"/>
    <w:rsid w:val="00CF595C"/>
    <w:rsid w:val="00D0010D"/>
    <w:rsid w:val="00D0056F"/>
    <w:rsid w:val="00D01BDE"/>
    <w:rsid w:val="00D0243B"/>
    <w:rsid w:val="00D03474"/>
    <w:rsid w:val="00D03A92"/>
    <w:rsid w:val="00D03D18"/>
    <w:rsid w:val="00D04B8C"/>
    <w:rsid w:val="00D056CA"/>
    <w:rsid w:val="00D06806"/>
    <w:rsid w:val="00D07B8A"/>
    <w:rsid w:val="00D10207"/>
    <w:rsid w:val="00D10D12"/>
    <w:rsid w:val="00D11A7F"/>
    <w:rsid w:val="00D12C2A"/>
    <w:rsid w:val="00D13503"/>
    <w:rsid w:val="00D13EB8"/>
    <w:rsid w:val="00D14A76"/>
    <w:rsid w:val="00D158B3"/>
    <w:rsid w:val="00D159CF"/>
    <w:rsid w:val="00D1600D"/>
    <w:rsid w:val="00D164C8"/>
    <w:rsid w:val="00D16C53"/>
    <w:rsid w:val="00D2256C"/>
    <w:rsid w:val="00D2746D"/>
    <w:rsid w:val="00D27BCC"/>
    <w:rsid w:val="00D301EC"/>
    <w:rsid w:val="00D30D8D"/>
    <w:rsid w:val="00D3143E"/>
    <w:rsid w:val="00D33B76"/>
    <w:rsid w:val="00D34456"/>
    <w:rsid w:val="00D34B9A"/>
    <w:rsid w:val="00D36B72"/>
    <w:rsid w:val="00D40F3D"/>
    <w:rsid w:val="00D4186B"/>
    <w:rsid w:val="00D4208A"/>
    <w:rsid w:val="00D457E9"/>
    <w:rsid w:val="00D45BF1"/>
    <w:rsid w:val="00D465AA"/>
    <w:rsid w:val="00D478E9"/>
    <w:rsid w:val="00D5087B"/>
    <w:rsid w:val="00D53299"/>
    <w:rsid w:val="00D55512"/>
    <w:rsid w:val="00D5716D"/>
    <w:rsid w:val="00D57241"/>
    <w:rsid w:val="00D57304"/>
    <w:rsid w:val="00D6137A"/>
    <w:rsid w:val="00D62F1D"/>
    <w:rsid w:val="00D64B66"/>
    <w:rsid w:val="00D64BDB"/>
    <w:rsid w:val="00D657A4"/>
    <w:rsid w:val="00D6748D"/>
    <w:rsid w:val="00D67A14"/>
    <w:rsid w:val="00D7162E"/>
    <w:rsid w:val="00D72E5E"/>
    <w:rsid w:val="00D7360F"/>
    <w:rsid w:val="00D736B9"/>
    <w:rsid w:val="00D74BF1"/>
    <w:rsid w:val="00D7698D"/>
    <w:rsid w:val="00D77612"/>
    <w:rsid w:val="00D77C82"/>
    <w:rsid w:val="00D805A3"/>
    <w:rsid w:val="00D81D90"/>
    <w:rsid w:val="00D84EDB"/>
    <w:rsid w:val="00D85998"/>
    <w:rsid w:val="00D86B2E"/>
    <w:rsid w:val="00D8717D"/>
    <w:rsid w:val="00D87986"/>
    <w:rsid w:val="00D914AF"/>
    <w:rsid w:val="00D91AD7"/>
    <w:rsid w:val="00D922BC"/>
    <w:rsid w:val="00D92B64"/>
    <w:rsid w:val="00D94817"/>
    <w:rsid w:val="00D962AC"/>
    <w:rsid w:val="00D97A5C"/>
    <w:rsid w:val="00DA044D"/>
    <w:rsid w:val="00DA091B"/>
    <w:rsid w:val="00DA0ADA"/>
    <w:rsid w:val="00DA18D0"/>
    <w:rsid w:val="00DA27CD"/>
    <w:rsid w:val="00DA4418"/>
    <w:rsid w:val="00DA6178"/>
    <w:rsid w:val="00DA6415"/>
    <w:rsid w:val="00DA64A2"/>
    <w:rsid w:val="00DA709B"/>
    <w:rsid w:val="00DA7F13"/>
    <w:rsid w:val="00DB03C0"/>
    <w:rsid w:val="00DB179F"/>
    <w:rsid w:val="00DB240F"/>
    <w:rsid w:val="00DB2D42"/>
    <w:rsid w:val="00DB30FB"/>
    <w:rsid w:val="00DB3D9E"/>
    <w:rsid w:val="00DB416F"/>
    <w:rsid w:val="00DB57CE"/>
    <w:rsid w:val="00DB6E00"/>
    <w:rsid w:val="00DC0D0D"/>
    <w:rsid w:val="00DC1AC4"/>
    <w:rsid w:val="00DC20CE"/>
    <w:rsid w:val="00DC4108"/>
    <w:rsid w:val="00DC521F"/>
    <w:rsid w:val="00DC54B7"/>
    <w:rsid w:val="00DC643A"/>
    <w:rsid w:val="00DC6612"/>
    <w:rsid w:val="00DC7AFD"/>
    <w:rsid w:val="00DD0E0D"/>
    <w:rsid w:val="00DD1C08"/>
    <w:rsid w:val="00DD2921"/>
    <w:rsid w:val="00DD295E"/>
    <w:rsid w:val="00DD64D5"/>
    <w:rsid w:val="00DD725B"/>
    <w:rsid w:val="00DE00A3"/>
    <w:rsid w:val="00DE0769"/>
    <w:rsid w:val="00DE07B6"/>
    <w:rsid w:val="00DE21C9"/>
    <w:rsid w:val="00DE435E"/>
    <w:rsid w:val="00DE789A"/>
    <w:rsid w:val="00DE790B"/>
    <w:rsid w:val="00DF1176"/>
    <w:rsid w:val="00DF2785"/>
    <w:rsid w:val="00DF39F0"/>
    <w:rsid w:val="00DF3A7C"/>
    <w:rsid w:val="00DF463B"/>
    <w:rsid w:val="00DF569E"/>
    <w:rsid w:val="00DF6138"/>
    <w:rsid w:val="00E00D3A"/>
    <w:rsid w:val="00E01C45"/>
    <w:rsid w:val="00E01CE3"/>
    <w:rsid w:val="00E026BA"/>
    <w:rsid w:val="00E0334D"/>
    <w:rsid w:val="00E0432A"/>
    <w:rsid w:val="00E0479F"/>
    <w:rsid w:val="00E04E1C"/>
    <w:rsid w:val="00E06C13"/>
    <w:rsid w:val="00E10297"/>
    <w:rsid w:val="00E10BF4"/>
    <w:rsid w:val="00E134AE"/>
    <w:rsid w:val="00E1457B"/>
    <w:rsid w:val="00E16154"/>
    <w:rsid w:val="00E16866"/>
    <w:rsid w:val="00E17B6C"/>
    <w:rsid w:val="00E17C0D"/>
    <w:rsid w:val="00E17E67"/>
    <w:rsid w:val="00E20269"/>
    <w:rsid w:val="00E21E45"/>
    <w:rsid w:val="00E224B6"/>
    <w:rsid w:val="00E2270F"/>
    <w:rsid w:val="00E22FD5"/>
    <w:rsid w:val="00E23065"/>
    <w:rsid w:val="00E23225"/>
    <w:rsid w:val="00E24041"/>
    <w:rsid w:val="00E25716"/>
    <w:rsid w:val="00E261E8"/>
    <w:rsid w:val="00E277C6"/>
    <w:rsid w:val="00E3017F"/>
    <w:rsid w:val="00E30EAD"/>
    <w:rsid w:val="00E33ECA"/>
    <w:rsid w:val="00E343C2"/>
    <w:rsid w:val="00E36613"/>
    <w:rsid w:val="00E36A29"/>
    <w:rsid w:val="00E37E9F"/>
    <w:rsid w:val="00E431FB"/>
    <w:rsid w:val="00E43DEE"/>
    <w:rsid w:val="00E43F0E"/>
    <w:rsid w:val="00E440D6"/>
    <w:rsid w:val="00E44AF0"/>
    <w:rsid w:val="00E44D7C"/>
    <w:rsid w:val="00E459AD"/>
    <w:rsid w:val="00E45B78"/>
    <w:rsid w:val="00E4691E"/>
    <w:rsid w:val="00E47B1D"/>
    <w:rsid w:val="00E5523A"/>
    <w:rsid w:val="00E6093B"/>
    <w:rsid w:val="00E61021"/>
    <w:rsid w:val="00E629BC"/>
    <w:rsid w:val="00E62A0D"/>
    <w:rsid w:val="00E6396B"/>
    <w:rsid w:val="00E647B5"/>
    <w:rsid w:val="00E64A6E"/>
    <w:rsid w:val="00E64C21"/>
    <w:rsid w:val="00E66077"/>
    <w:rsid w:val="00E66C79"/>
    <w:rsid w:val="00E66DAC"/>
    <w:rsid w:val="00E71657"/>
    <w:rsid w:val="00E71AF5"/>
    <w:rsid w:val="00E71D1A"/>
    <w:rsid w:val="00E7220A"/>
    <w:rsid w:val="00E7239E"/>
    <w:rsid w:val="00E7335C"/>
    <w:rsid w:val="00E75F95"/>
    <w:rsid w:val="00E7674B"/>
    <w:rsid w:val="00E7720E"/>
    <w:rsid w:val="00E77B88"/>
    <w:rsid w:val="00E77B99"/>
    <w:rsid w:val="00E80827"/>
    <w:rsid w:val="00E81B19"/>
    <w:rsid w:val="00E81C60"/>
    <w:rsid w:val="00E82117"/>
    <w:rsid w:val="00E84254"/>
    <w:rsid w:val="00E84C85"/>
    <w:rsid w:val="00E851D2"/>
    <w:rsid w:val="00E85BA5"/>
    <w:rsid w:val="00E8632A"/>
    <w:rsid w:val="00E86642"/>
    <w:rsid w:val="00E86FB2"/>
    <w:rsid w:val="00E91063"/>
    <w:rsid w:val="00E941B7"/>
    <w:rsid w:val="00E941F7"/>
    <w:rsid w:val="00E9486B"/>
    <w:rsid w:val="00E94B68"/>
    <w:rsid w:val="00E95666"/>
    <w:rsid w:val="00E957CA"/>
    <w:rsid w:val="00E95CFD"/>
    <w:rsid w:val="00E965BD"/>
    <w:rsid w:val="00E97CE7"/>
    <w:rsid w:val="00E97D88"/>
    <w:rsid w:val="00EA076C"/>
    <w:rsid w:val="00EA1F33"/>
    <w:rsid w:val="00EA2C34"/>
    <w:rsid w:val="00EA3445"/>
    <w:rsid w:val="00EA448B"/>
    <w:rsid w:val="00EA527A"/>
    <w:rsid w:val="00EA5A7B"/>
    <w:rsid w:val="00EA669C"/>
    <w:rsid w:val="00EB0275"/>
    <w:rsid w:val="00EB0434"/>
    <w:rsid w:val="00EB0FE2"/>
    <w:rsid w:val="00EB2B39"/>
    <w:rsid w:val="00EB2C0E"/>
    <w:rsid w:val="00EB2D83"/>
    <w:rsid w:val="00EB3D17"/>
    <w:rsid w:val="00EB7028"/>
    <w:rsid w:val="00EB78FE"/>
    <w:rsid w:val="00EB7FF7"/>
    <w:rsid w:val="00EC03C3"/>
    <w:rsid w:val="00EC18F3"/>
    <w:rsid w:val="00EC2C0C"/>
    <w:rsid w:val="00EC3230"/>
    <w:rsid w:val="00EC4171"/>
    <w:rsid w:val="00EC4B60"/>
    <w:rsid w:val="00EC56BE"/>
    <w:rsid w:val="00EC6E22"/>
    <w:rsid w:val="00EC748D"/>
    <w:rsid w:val="00ED238E"/>
    <w:rsid w:val="00ED302A"/>
    <w:rsid w:val="00ED3DC4"/>
    <w:rsid w:val="00ED51AD"/>
    <w:rsid w:val="00ED5A83"/>
    <w:rsid w:val="00ED5B82"/>
    <w:rsid w:val="00ED5CA1"/>
    <w:rsid w:val="00ED6B90"/>
    <w:rsid w:val="00ED70B1"/>
    <w:rsid w:val="00ED7D96"/>
    <w:rsid w:val="00EE07A0"/>
    <w:rsid w:val="00EE44E7"/>
    <w:rsid w:val="00EE6290"/>
    <w:rsid w:val="00EE757B"/>
    <w:rsid w:val="00EF075C"/>
    <w:rsid w:val="00EF1C21"/>
    <w:rsid w:val="00EF39F2"/>
    <w:rsid w:val="00EF3F65"/>
    <w:rsid w:val="00EF4201"/>
    <w:rsid w:val="00EF4593"/>
    <w:rsid w:val="00EF45B9"/>
    <w:rsid w:val="00EF4809"/>
    <w:rsid w:val="00EF4FF8"/>
    <w:rsid w:val="00EF6229"/>
    <w:rsid w:val="00F017DF"/>
    <w:rsid w:val="00F02E7B"/>
    <w:rsid w:val="00F036E8"/>
    <w:rsid w:val="00F04770"/>
    <w:rsid w:val="00F057F1"/>
    <w:rsid w:val="00F0598C"/>
    <w:rsid w:val="00F06428"/>
    <w:rsid w:val="00F07C35"/>
    <w:rsid w:val="00F1046B"/>
    <w:rsid w:val="00F106AC"/>
    <w:rsid w:val="00F10921"/>
    <w:rsid w:val="00F11262"/>
    <w:rsid w:val="00F12AB3"/>
    <w:rsid w:val="00F13A6B"/>
    <w:rsid w:val="00F13DF4"/>
    <w:rsid w:val="00F13ED1"/>
    <w:rsid w:val="00F14DA2"/>
    <w:rsid w:val="00F16ED0"/>
    <w:rsid w:val="00F1727C"/>
    <w:rsid w:val="00F20D0C"/>
    <w:rsid w:val="00F21018"/>
    <w:rsid w:val="00F229F7"/>
    <w:rsid w:val="00F23074"/>
    <w:rsid w:val="00F24D22"/>
    <w:rsid w:val="00F2626E"/>
    <w:rsid w:val="00F26790"/>
    <w:rsid w:val="00F26793"/>
    <w:rsid w:val="00F309E2"/>
    <w:rsid w:val="00F31688"/>
    <w:rsid w:val="00F342D1"/>
    <w:rsid w:val="00F34606"/>
    <w:rsid w:val="00F35149"/>
    <w:rsid w:val="00F35735"/>
    <w:rsid w:val="00F362A5"/>
    <w:rsid w:val="00F371A4"/>
    <w:rsid w:val="00F37969"/>
    <w:rsid w:val="00F40252"/>
    <w:rsid w:val="00F42A8B"/>
    <w:rsid w:val="00F4301D"/>
    <w:rsid w:val="00F442B2"/>
    <w:rsid w:val="00F444A5"/>
    <w:rsid w:val="00F4454C"/>
    <w:rsid w:val="00F45E9D"/>
    <w:rsid w:val="00F469D6"/>
    <w:rsid w:val="00F46B3C"/>
    <w:rsid w:val="00F504FD"/>
    <w:rsid w:val="00F508C2"/>
    <w:rsid w:val="00F50EA7"/>
    <w:rsid w:val="00F50EEB"/>
    <w:rsid w:val="00F52A3F"/>
    <w:rsid w:val="00F5445B"/>
    <w:rsid w:val="00F56369"/>
    <w:rsid w:val="00F574C1"/>
    <w:rsid w:val="00F57B77"/>
    <w:rsid w:val="00F57D6E"/>
    <w:rsid w:val="00F57D73"/>
    <w:rsid w:val="00F57F73"/>
    <w:rsid w:val="00F61883"/>
    <w:rsid w:val="00F6552B"/>
    <w:rsid w:val="00F6740D"/>
    <w:rsid w:val="00F704B3"/>
    <w:rsid w:val="00F71457"/>
    <w:rsid w:val="00F72FB3"/>
    <w:rsid w:val="00F73269"/>
    <w:rsid w:val="00F746DC"/>
    <w:rsid w:val="00F752DD"/>
    <w:rsid w:val="00F75B75"/>
    <w:rsid w:val="00F76F68"/>
    <w:rsid w:val="00F776C1"/>
    <w:rsid w:val="00F77D0A"/>
    <w:rsid w:val="00F77D93"/>
    <w:rsid w:val="00F80755"/>
    <w:rsid w:val="00F81892"/>
    <w:rsid w:val="00F825F2"/>
    <w:rsid w:val="00F82AFC"/>
    <w:rsid w:val="00F83B15"/>
    <w:rsid w:val="00F84F33"/>
    <w:rsid w:val="00F87E63"/>
    <w:rsid w:val="00F90DA2"/>
    <w:rsid w:val="00F9277A"/>
    <w:rsid w:val="00F93078"/>
    <w:rsid w:val="00F93B22"/>
    <w:rsid w:val="00F9406E"/>
    <w:rsid w:val="00F95178"/>
    <w:rsid w:val="00F95B62"/>
    <w:rsid w:val="00F95BA9"/>
    <w:rsid w:val="00F95BAC"/>
    <w:rsid w:val="00FA13CA"/>
    <w:rsid w:val="00FA31F3"/>
    <w:rsid w:val="00FA3CE5"/>
    <w:rsid w:val="00FA3D2B"/>
    <w:rsid w:val="00FB0207"/>
    <w:rsid w:val="00FB05A7"/>
    <w:rsid w:val="00FB1C73"/>
    <w:rsid w:val="00FB2548"/>
    <w:rsid w:val="00FB25BD"/>
    <w:rsid w:val="00FB3453"/>
    <w:rsid w:val="00FB4B86"/>
    <w:rsid w:val="00FB66A5"/>
    <w:rsid w:val="00FB6CF5"/>
    <w:rsid w:val="00FB6D7E"/>
    <w:rsid w:val="00FB79AD"/>
    <w:rsid w:val="00FB7BAF"/>
    <w:rsid w:val="00FC2FFA"/>
    <w:rsid w:val="00FC3129"/>
    <w:rsid w:val="00FC31D4"/>
    <w:rsid w:val="00FC352E"/>
    <w:rsid w:val="00FC3926"/>
    <w:rsid w:val="00FC5544"/>
    <w:rsid w:val="00FC68FA"/>
    <w:rsid w:val="00FC7221"/>
    <w:rsid w:val="00FC7672"/>
    <w:rsid w:val="00FC78AC"/>
    <w:rsid w:val="00FD04CB"/>
    <w:rsid w:val="00FD1EA6"/>
    <w:rsid w:val="00FD2A32"/>
    <w:rsid w:val="00FD5929"/>
    <w:rsid w:val="00FD7E42"/>
    <w:rsid w:val="00FD7FDC"/>
    <w:rsid w:val="00FE0F9C"/>
    <w:rsid w:val="00FE150C"/>
    <w:rsid w:val="00FE3020"/>
    <w:rsid w:val="00FE4282"/>
    <w:rsid w:val="00FE45D1"/>
    <w:rsid w:val="00FE53ED"/>
    <w:rsid w:val="00FE792E"/>
    <w:rsid w:val="00FF0F71"/>
    <w:rsid w:val="00FF1996"/>
    <w:rsid w:val="00FF2765"/>
    <w:rsid w:val="00FF2F5E"/>
    <w:rsid w:val="00FF3502"/>
    <w:rsid w:val="00FF38B0"/>
    <w:rsid w:val="00FF5A85"/>
    <w:rsid w:val="00FF5BE9"/>
    <w:rsid w:val="00FF6B03"/>
    <w:rsid w:val="00FF6EA5"/>
    <w:rsid w:val="00FF72E0"/>
    <w:rsid w:val="00FF77E4"/>
    <w:rsid w:val="00FF7985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1998/Math/Math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EBC1C"/>
  <w15:docId w15:val="{9016DC42-0875-4E9B-A834-1D02E0EA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A0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23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C9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C9E"/>
    <w:pPr>
      <w:keepNext/>
      <w:outlineLvl w:val="2"/>
    </w:pPr>
    <w:rPr>
      <w:rFonts w:eastAsia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76C9E"/>
    <w:rPr>
      <w:rFonts w:ascii="Cambria" w:eastAsia="Times New Roman" w:hAnsi="Cambria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"/>
    <w:rsid w:val="00676C9E"/>
    <w:rPr>
      <w:rFonts w:ascii="Arial" w:eastAsia="Times New Roman" w:hAnsi="Arial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F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3C62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rsid w:val="001E6AC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81BB5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E552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Bullet">
    <w:name w:val="List Bullet"/>
    <w:basedOn w:val="Normal"/>
    <w:uiPriority w:val="99"/>
    <w:unhideWhenUsed/>
    <w:rsid w:val="003D5CD9"/>
    <w:pPr>
      <w:numPr>
        <w:numId w:val="4"/>
      </w:numPr>
      <w:contextualSpacing/>
    </w:pPr>
  </w:style>
  <w:style w:type="character" w:styleId="CommentReference">
    <w:name w:val="annotation reference"/>
    <w:uiPriority w:val="99"/>
    <w:semiHidden/>
    <w:unhideWhenUsed/>
    <w:rsid w:val="003D5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C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C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CD9"/>
    <w:rPr>
      <w:b/>
      <w:bCs/>
    </w:rPr>
  </w:style>
  <w:style w:type="character" w:styleId="Hyperlink">
    <w:name w:val="Hyperlink"/>
    <w:uiPriority w:val="99"/>
    <w:unhideWhenUsed/>
    <w:rsid w:val="00C165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hyperlink" Target="http://www.dessci.com/en/products/mathtype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hyperlink" Target="http://www.wiris.com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ob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E36F181-8DCE-4366-89B7-F695F5AA94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82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4 for playback</vt:lpstr>
    </vt:vector>
  </TitlesOfParts>
  <Company>Hewlett-Packard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4 for playback</dc:title>
  <dc:creator>Noble</dc:creator>
  <cp:lastModifiedBy>Justin Fegel</cp:lastModifiedBy>
  <cp:revision>10</cp:revision>
  <dcterms:created xsi:type="dcterms:W3CDTF">2019-04-17T19:16:00Z</dcterms:created>
  <dcterms:modified xsi:type="dcterms:W3CDTF">2019-04-29T11:16:00Z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P_HTMLDest">
    <vt:lpwstr>C:\Users\SNoble\Documents\MathML\Sample MathML files\Page 4 for playback-HTML5.htm</vt:lpwstr>
  </property>
  <property fmtid="{D5CDD505-2E9C-101B-9397-08002B2CF9AE}" pid="4" name="MP_MathMLTarget">
    <vt:lpwstr>HTML+MathML</vt:lpwstr>
  </property>
  <property fmtid="{D5CDD505-2E9C-101B-9397-08002B2CF9AE}" pid="5" name="MP_OpenInBrowser">
    <vt:bool>true</vt:bool>
  </property>
  <property fmtid="{D5CDD505-2E9C-101B-9397-08002B2CF9AE}" pid="6" name="MP_UseMathML">
    <vt:bool>true</vt:bool>
  </property>
  <property fmtid="{D5CDD505-2E9C-101B-9397-08002B2CF9AE}" pid="7" name="MP_MathZoom">
    <vt:bool>true</vt:bool>
  </property>
  <property fmtid="{D5CDD505-2E9C-101B-9397-08002B2CF9AE}" pid="8" name="MP_IEOnly">
    <vt:bool>false</vt:bool>
  </property>
</Properties>
</file>